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F5946" w14:textId="3849CE56" w:rsidR="00233E1F" w:rsidRDefault="00942146" w:rsidP="00797B6A">
      <w:pPr>
        <w:pStyle w:val="Heading1"/>
        <w:rPr>
          <w:color w:val="1F497D" w:themeColor="text2"/>
        </w:rPr>
      </w:pPr>
      <w:r>
        <w:rPr>
          <w:noProof/>
        </w:rPr>
        <w:drawing>
          <wp:anchor distT="0" distB="0" distL="114300" distR="114300" simplePos="0" relativeHeight="251658240" behindDoc="1" locked="0" layoutInCell="1" allowOverlap="1" wp14:anchorId="5DE2412F" wp14:editId="5DA26A6D">
            <wp:simplePos x="0" y="0"/>
            <wp:positionH relativeFrom="column">
              <wp:posOffset>7315200</wp:posOffset>
            </wp:positionH>
            <wp:positionV relativeFrom="paragraph">
              <wp:posOffset>0</wp:posOffset>
            </wp:positionV>
            <wp:extent cx="1318260" cy="1112520"/>
            <wp:effectExtent l="0" t="0" r="0" b="0"/>
            <wp:wrapTight wrapText="bothSides">
              <wp:wrapPolygon edited="0">
                <wp:start x="0" y="0"/>
                <wp:lineTo x="0" y="21082"/>
                <wp:lineTo x="21225" y="21082"/>
                <wp:lineTo x="21225" y="0"/>
                <wp:lineTo x="0" y="0"/>
              </wp:wrapPolygon>
            </wp:wrapTight>
            <wp:docPr id="4" name="Picture 4" descr="allpay sign three year deal to sponsor Westfields FC | all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pay sign three year deal to sponsor Westfields FC | allp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826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E07">
        <w:rPr>
          <w:color w:val="1F497D" w:themeColor="text2"/>
        </w:rPr>
        <w:t>Westfields Football Club</w:t>
      </w:r>
      <w:r w:rsidR="00F46C2F">
        <w:rPr>
          <w:color w:val="1F497D" w:themeColor="text2"/>
        </w:rPr>
        <w:tab/>
      </w:r>
      <w:r w:rsidR="00F46C2F">
        <w:rPr>
          <w:color w:val="1F497D" w:themeColor="text2"/>
        </w:rPr>
        <w:tab/>
      </w:r>
      <w:r w:rsidR="00F46C2F">
        <w:rPr>
          <w:color w:val="1F497D" w:themeColor="text2"/>
        </w:rPr>
        <w:tab/>
      </w:r>
      <w:r w:rsidR="00F46C2F">
        <w:rPr>
          <w:color w:val="1F497D" w:themeColor="text2"/>
        </w:rPr>
        <w:tab/>
      </w:r>
      <w:r w:rsidR="00F46C2F">
        <w:rPr>
          <w:color w:val="1F497D" w:themeColor="text2"/>
        </w:rPr>
        <w:tab/>
      </w:r>
      <w:r w:rsidR="00F46C2F">
        <w:rPr>
          <w:color w:val="1F497D" w:themeColor="text2"/>
        </w:rPr>
        <w:tab/>
      </w:r>
      <w:r w:rsidR="00F46C2F">
        <w:rPr>
          <w:color w:val="1F497D" w:themeColor="text2"/>
        </w:rPr>
        <w:tab/>
      </w:r>
      <w:r w:rsidR="00F46C2F">
        <w:rPr>
          <w:color w:val="1F497D" w:themeColor="text2"/>
        </w:rPr>
        <w:tab/>
      </w:r>
      <w:r w:rsidR="00F46C2F">
        <w:rPr>
          <w:color w:val="1F497D" w:themeColor="text2"/>
        </w:rPr>
        <w:tab/>
      </w:r>
      <w:r w:rsidR="00F46C2F">
        <w:rPr>
          <w:color w:val="1F497D" w:themeColor="text2"/>
        </w:rPr>
        <w:tab/>
      </w:r>
    </w:p>
    <w:p w14:paraId="3BD90870" w14:textId="4A3B7E2D" w:rsidR="004E5BED" w:rsidRDefault="00DB39FD" w:rsidP="00233E1F">
      <w:pPr>
        <w:pStyle w:val="Heading1"/>
        <w:rPr>
          <w:color w:val="1F497D" w:themeColor="text2"/>
        </w:rPr>
      </w:pPr>
      <w:r w:rsidRPr="004E17B8">
        <w:rPr>
          <w:color w:val="1F497D" w:themeColor="text2"/>
        </w:rPr>
        <w:t xml:space="preserve">Risk assessment </w:t>
      </w:r>
      <w:r w:rsidR="004E5BED">
        <w:rPr>
          <w:color w:val="1F497D" w:themeColor="text2"/>
        </w:rPr>
        <w:t>– Covid-19 – Return to Playing Football</w:t>
      </w:r>
      <w:r w:rsidR="00400E2D">
        <w:rPr>
          <w:color w:val="1F497D" w:themeColor="text2"/>
        </w:rPr>
        <w:t xml:space="preserve"> – from 29</w:t>
      </w:r>
      <w:r w:rsidR="00400E2D" w:rsidRPr="00A65DD7">
        <w:rPr>
          <w:color w:val="1F497D" w:themeColor="text2"/>
          <w:vertAlign w:val="superscript"/>
        </w:rPr>
        <w:t>th</w:t>
      </w:r>
      <w:r w:rsidR="00400E2D">
        <w:rPr>
          <w:color w:val="1F497D" w:themeColor="text2"/>
        </w:rPr>
        <w:t xml:space="preserve"> March 2021</w:t>
      </w:r>
    </w:p>
    <w:p w14:paraId="276D924B" w14:textId="77777777" w:rsidR="004E5BED" w:rsidRPr="00F46C2F" w:rsidRDefault="004E5BED" w:rsidP="00233E1F">
      <w:pPr>
        <w:pStyle w:val="Heading1"/>
        <w:rPr>
          <w:b w:val="0"/>
          <w:bCs/>
          <w:color w:val="000000" w:themeColor="text1"/>
          <w:sz w:val="22"/>
          <w:szCs w:val="20"/>
        </w:rPr>
      </w:pPr>
      <w:r w:rsidRPr="00F46C2F">
        <w:rPr>
          <w:b w:val="0"/>
          <w:bCs/>
          <w:color w:val="000000" w:themeColor="text1"/>
          <w:sz w:val="22"/>
          <w:szCs w:val="20"/>
        </w:rPr>
        <w:t xml:space="preserve">Westfields Football Club has a duty of care to protect the safety and welfare of its staff, volunteers, customers and contractors at all times and must ensure the implementation of safe and effective social distancing and hygiene measures in line with government advice to limit the potential for Covid-19 infection. </w:t>
      </w:r>
    </w:p>
    <w:p w14:paraId="3B7ACF28" w14:textId="52F095B3" w:rsidR="004E17B8" w:rsidRPr="00F46C2F" w:rsidRDefault="004E5BED" w:rsidP="00233E1F">
      <w:pPr>
        <w:pStyle w:val="Heading1"/>
        <w:rPr>
          <w:b w:val="0"/>
          <w:bCs/>
          <w:color w:val="000000" w:themeColor="text1"/>
          <w:sz w:val="40"/>
          <w:szCs w:val="36"/>
        </w:rPr>
      </w:pPr>
      <w:r w:rsidRPr="00F46C2F">
        <w:rPr>
          <w:b w:val="0"/>
          <w:bCs/>
          <w:color w:val="000000" w:themeColor="text1"/>
          <w:sz w:val="22"/>
          <w:szCs w:val="20"/>
        </w:rPr>
        <w:t>If at any time the club believes such safety and welfare is potentially compromised it reserves the right to consider cancellation or amendment of any activity while measures are reviewed. All activities must be carried out in accordance with current Government Covid-19 guidance.</w:t>
      </w:r>
      <w:r w:rsidR="00B200FE" w:rsidRPr="00F46C2F">
        <w:rPr>
          <w:b w:val="0"/>
          <w:bCs/>
          <w:color w:val="000000" w:themeColor="text1"/>
          <w:sz w:val="40"/>
          <w:szCs w:val="36"/>
        </w:rPr>
        <w:tab/>
      </w:r>
    </w:p>
    <w:p w14:paraId="2E7BA2D0" w14:textId="10058976" w:rsidR="00E814D7" w:rsidRPr="00666B5C" w:rsidRDefault="00E814D7" w:rsidP="00E814D7">
      <w:pPr>
        <w:rPr>
          <w:sz w:val="20"/>
          <w:szCs w:val="22"/>
        </w:rPr>
      </w:pPr>
      <w:r w:rsidRPr="00666B5C">
        <w:rPr>
          <w:sz w:val="20"/>
          <w:szCs w:val="22"/>
        </w:rPr>
        <w:t xml:space="preserve">                                                                                                                                                                                    -</w:t>
      </w:r>
    </w:p>
    <w:p w14:paraId="0EAD8E18" w14:textId="6AD06576" w:rsidR="004E17B8" w:rsidRPr="003F72FE" w:rsidRDefault="00233E1F" w:rsidP="003F72FE">
      <w:pPr>
        <w:pStyle w:val="Heading2"/>
        <w:rPr>
          <w:sz w:val="24"/>
          <w:szCs w:val="22"/>
        </w:rPr>
      </w:pPr>
      <w:r w:rsidRPr="00666B5C">
        <w:rPr>
          <w:sz w:val="24"/>
          <w:szCs w:val="22"/>
        </w:rPr>
        <w:t xml:space="preserve">Date of assessment: </w:t>
      </w:r>
      <w:r w:rsidR="00F9184E">
        <w:rPr>
          <w:sz w:val="24"/>
          <w:szCs w:val="22"/>
        </w:rPr>
        <w:t xml:space="preserve">updated </w:t>
      </w:r>
      <w:r w:rsidR="00F94E71">
        <w:rPr>
          <w:sz w:val="24"/>
          <w:szCs w:val="22"/>
        </w:rPr>
        <w:t>28</w:t>
      </w:r>
      <w:r w:rsidR="00F94E71" w:rsidRPr="00F94E71">
        <w:rPr>
          <w:sz w:val="24"/>
          <w:szCs w:val="22"/>
          <w:vertAlign w:val="superscript"/>
        </w:rPr>
        <w:t>th</w:t>
      </w:r>
      <w:r w:rsidR="00F94E71">
        <w:rPr>
          <w:sz w:val="24"/>
          <w:szCs w:val="22"/>
        </w:rPr>
        <w:t xml:space="preserve"> March 2021</w:t>
      </w:r>
    </w:p>
    <w:p w14:paraId="4E314B02" w14:textId="77777777" w:rsidR="00797B6A" w:rsidRDefault="00797B6A" w:rsidP="00797B6A"/>
    <w:tbl>
      <w:tblPr>
        <w:tblStyle w:val="TableGrid"/>
        <w:tblW w:w="0" w:type="auto"/>
        <w:tblInd w:w="-176" w:type="dxa"/>
        <w:tblLayout w:type="fixed"/>
        <w:tblCellMar>
          <w:top w:w="113" w:type="dxa"/>
          <w:bottom w:w="57" w:type="dxa"/>
        </w:tblCellMar>
        <w:tblLook w:val="04A0" w:firstRow="1" w:lastRow="0" w:firstColumn="1" w:lastColumn="0" w:noHBand="0" w:noVBand="1"/>
      </w:tblPr>
      <w:tblGrid>
        <w:gridCol w:w="1589"/>
        <w:gridCol w:w="1984"/>
        <w:gridCol w:w="4111"/>
        <w:gridCol w:w="7088"/>
      </w:tblGrid>
      <w:tr w:rsidR="00F9184E" w14:paraId="555F964C" w14:textId="77777777" w:rsidTr="00F9184E">
        <w:trPr>
          <w:tblHeader/>
        </w:trPr>
        <w:tc>
          <w:tcPr>
            <w:tcW w:w="1589" w:type="dxa"/>
            <w:shd w:val="clear" w:color="auto" w:fill="17365D" w:themeFill="text2" w:themeFillShade="BF"/>
          </w:tcPr>
          <w:p w14:paraId="541762B8" w14:textId="77777777" w:rsidR="00F9184E" w:rsidRDefault="00F9184E" w:rsidP="009874A9">
            <w:pPr>
              <w:pStyle w:val="Heading3"/>
            </w:pPr>
            <w:r>
              <w:t>What are the hazards?</w:t>
            </w:r>
          </w:p>
        </w:tc>
        <w:tc>
          <w:tcPr>
            <w:tcW w:w="1984" w:type="dxa"/>
            <w:shd w:val="clear" w:color="auto" w:fill="17365D" w:themeFill="text2" w:themeFillShade="BF"/>
          </w:tcPr>
          <w:p w14:paraId="20330244" w14:textId="4D55CBC1" w:rsidR="00F9184E" w:rsidRDefault="00F9184E" w:rsidP="009874A9">
            <w:pPr>
              <w:pStyle w:val="Heading3"/>
            </w:pPr>
            <w:r>
              <w:t>Who might be harmed?</w:t>
            </w:r>
          </w:p>
        </w:tc>
        <w:tc>
          <w:tcPr>
            <w:tcW w:w="4111" w:type="dxa"/>
            <w:shd w:val="clear" w:color="auto" w:fill="17365D" w:themeFill="text2" w:themeFillShade="BF"/>
          </w:tcPr>
          <w:p w14:paraId="5FEAA0E0" w14:textId="14195B9D" w:rsidR="00F9184E" w:rsidRDefault="00F9184E" w:rsidP="009874A9">
            <w:pPr>
              <w:pStyle w:val="Heading3"/>
            </w:pPr>
            <w:r>
              <w:t>Controls Required?</w:t>
            </w:r>
          </w:p>
        </w:tc>
        <w:tc>
          <w:tcPr>
            <w:tcW w:w="7088" w:type="dxa"/>
            <w:shd w:val="clear" w:color="auto" w:fill="17365D" w:themeFill="text2" w:themeFillShade="BF"/>
          </w:tcPr>
          <w:p w14:paraId="472A97BA" w14:textId="11E780CC" w:rsidR="00F9184E" w:rsidRDefault="00F9184E" w:rsidP="009874A9">
            <w:pPr>
              <w:pStyle w:val="Heading3"/>
            </w:pPr>
            <w:r>
              <w:t>Additional Controls?</w:t>
            </w:r>
          </w:p>
        </w:tc>
      </w:tr>
      <w:tr w:rsidR="00F9184E" w14:paraId="73FC45EA" w14:textId="77777777" w:rsidTr="00F9184E">
        <w:tc>
          <w:tcPr>
            <w:tcW w:w="1589" w:type="dxa"/>
          </w:tcPr>
          <w:p w14:paraId="4F15C03E" w14:textId="4773298C" w:rsidR="00F9184E" w:rsidRPr="00FB1671" w:rsidRDefault="00F9184E" w:rsidP="00B200FE">
            <w:pPr>
              <w:pStyle w:val="NoSpacing"/>
              <w:rPr>
                <w:b/>
              </w:rPr>
            </w:pPr>
            <w:r>
              <w:rPr>
                <w:b/>
              </w:rPr>
              <w:t>Spread of Covid-19</w:t>
            </w:r>
          </w:p>
        </w:tc>
        <w:tc>
          <w:tcPr>
            <w:tcW w:w="1984" w:type="dxa"/>
          </w:tcPr>
          <w:p w14:paraId="21CE47AB" w14:textId="45D7CF63" w:rsidR="00F9184E" w:rsidRPr="003F766F" w:rsidRDefault="00F9184E" w:rsidP="00257A62">
            <w:pPr>
              <w:pStyle w:val="NoSpacing"/>
              <w:rPr>
                <w:b/>
              </w:rPr>
            </w:pPr>
            <w:r w:rsidRPr="003F766F">
              <w:rPr>
                <w:b/>
              </w:rPr>
              <w:t>P</w:t>
            </w:r>
            <w:r>
              <w:rPr>
                <w:b/>
              </w:rPr>
              <w:t xml:space="preserve">layers, </w:t>
            </w:r>
            <w:r w:rsidRPr="003F766F">
              <w:rPr>
                <w:b/>
              </w:rPr>
              <w:t>Coaches</w:t>
            </w:r>
            <w:r>
              <w:rPr>
                <w:b/>
              </w:rPr>
              <w:t>, Match and Club Officials</w:t>
            </w:r>
          </w:p>
          <w:p w14:paraId="02CB8B75" w14:textId="0E4EED55" w:rsidR="00F9184E" w:rsidRPr="003F766F" w:rsidRDefault="00F9184E" w:rsidP="00257A62">
            <w:pPr>
              <w:pStyle w:val="NoSpacing"/>
              <w:rPr>
                <w:b/>
              </w:rPr>
            </w:pPr>
            <w:r w:rsidRPr="003F766F">
              <w:rPr>
                <w:b/>
              </w:rPr>
              <w:t>Parents/Guardians</w:t>
            </w:r>
            <w:r>
              <w:rPr>
                <w:b/>
              </w:rPr>
              <w:t>,</w:t>
            </w:r>
          </w:p>
          <w:p w14:paraId="1AB3EAFC" w14:textId="77777777" w:rsidR="00F9184E" w:rsidRDefault="00F9184E" w:rsidP="00257A62">
            <w:pPr>
              <w:pStyle w:val="NoSpacing"/>
              <w:rPr>
                <w:b/>
              </w:rPr>
            </w:pPr>
            <w:r>
              <w:rPr>
                <w:b/>
              </w:rPr>
              <w:t>Contractors, Volunteers, Spectators, Bar staff, Cleaners, Grounds staff.</w:t>
            </w:r>
          </w:p>
          <w:p w14:paraId="5BC6C4B4" w14:textId="77777777" w:rsidR="00F9184E" w:rsidRDefault="00F9184E" w:rsidP="00257A62">
            <w:pPr>
              <w:pStyle w:val="NoSpacing"/>
              <w:rPr>
                <w:b/>
              </w:rPr>
            </w:pPr>
          </w:p>
          <w:p w14:paraId="6CE81C7E" w14:textId="77777777" w:rsidR="00F9184E" w:rsidRDefault="00F9184E" w:rsidP="00257A62">
            <w:pPr>
              <w:pStyle w:val="NoSpacing"/>
              <w:rPr>
                <w:b/>
              </w:rPr>
            </w:pPr>
          </w:p>
          <w:p w14:paraId="71E39AEA" w14:textId="77777777" w:rsidR="00F9184E" w:rsidRDefault="00F9184E" w:rsidP="00257A62">
            <w:pPr>
              <w:pStyle w:val="NoSpacing"/>
              <w:rPr>
                <w:b/>
              </w:rPr>
            </w:pPr>
          </w:p>
          <w:p w14:paraId="7401D3C7" w14:textId="77777777" w:rsidR="00F9184E" w:rsidRDefault="00F9184E" w:rsidP="00257A62">
            <w:pPr>
              <w:pStyle w:val="NoSpacing"/>
              <w:rPr>
                <w:b/>
              </w:rPr>
            </w:pPr>
          </w:p>
          <w:p w14:paraId="300CEF17" w14:textId="77777777" w:rsidR="00F9184E" w:rsidRDefault="00F9184E" w:rsidP="00257A62">
            <w:pPr>
              <w:pStyle w:val="NoSpacing"/>
              <w:rPr>
                <w:b/>
              </w:rPr>
            </w:pPr>
          </w:p>
          <w:p w14:paraId="6FC656A8" w14:textId="574D3684" w:rsidR="00F9184E" w:rsidRDefault="00F9184E" w:rsidP="00257A62">
            <w:pPr>
              <w:pStyle w:val="NoSpacing"/>
              <w:rPr>
                <w:b/>
              </w:rPr>
            </w:pPr>
          </w:p>
          <w:p w14:paraId="48314DA7" w14:textId="267CE87F" w:rsidR="00F9184E" w:rsidRDefault="00F9184E" w:rsidP="00257A62">
            <w:pPr>
              <w:pStyle w:val="NoSpacing"/>
              <w:rPr>
                <w:b/>
              </w:rPr>
            </w:pPr>
          </w:p>
          <w:p w14:paraId="20F00809" w14:textId="77777777" w:rsidR="00F9184E" w:rsidRDefault="00F9184E" w:rsidP="00257A62">
            <w:pPr>
              <w:pStyle w:val="NoSpacing"/>
              <w:rPr>
                <w:b/>
              </w:rPr>
            </w:pPr>
          </w:p>
          <w:p w14:paraId="3B029864" w14:textId="77777777" w:rsidR="00F9184E" w:rsidRDefault="00F9184E" w:rsidP="007C4AAE">
            <w:pPr>
              <w:pStyle w:val="NoSpacing"/>
              <w:rPr>
                <w:b/>
              </w:rPr>
            </w:pPr>
          </w:p>
          <w:p w14:paraId="3B01F2A4" w14:textId="77777777" w:rsidR="00F9184E" w:rsidRDefault="00F9184E" w:rsidP="007C4AAE">
            <w:pPr>
              <w:pStyle w:val="NoSpacing"/>
              <w:rPr>
                <w:b/>
              </w:rPr>
            </w:pPr>
          </w:p>
          <w:p w14:paraId="52B10D8E" w14:textId="77777777" w:rsidR="00F9184E" w:rsidRDefault="00F9184E" w:rsidP="007C4AAE">
            <w:pPr>
              <w:pStyle w:val="NoSpacing"/>
              <w:rPr>
                <w:b/>
              </w:rPr>
            </w:pPr>
          </w:p>
          <w:p w14:paraId="607DBCD1" w14:textId="77777777" w:rsidR="00F9184E" w:rsidRDefault="00F9184E" w:rsidP="007C4AAE">
            <w:pPr>
              <w:pStyle w:val="NoSpacing"/>
              <w:rPr>
                <w:b/>
              </w:rPr>
            </w:pPr>
          </w:p>
          <w:p w14:paraId="5760E10E" w14:textId="77777777" w:rsidR="00F9184E" w:rsidRDefault="00F9184E" w:rsidP="007C4AAE">
            <w:pPr>
              <w:pStyle w:val="NoSpacing"/>
              <w:rPr>
                <w:b/>
              </w:rPr>
            </w:pPr>
          </w:p>
          <w:p w14:paraId="29EB4F6C" w14:textId="77777777" w:rsidR="00F9184E" w:rsidRDefault="00F9184E" w:rsidP="007C4AAE">
            <w:pPr>
              <w:pStyle w:val="NoSpacing"/>
              <w:rPr>
                <w:b/>
              </w:rPr>
            </w:pPr>
          </w:p>
          <w:p w14:paraId="07BC4F6E" w14:textId="77777777" w:rsidR="00F9184E" w:rsidRDefault="00F9184E" w:rsidP="007C4AAE">
            <w:pPr>
              <w:pStyle w:val="NoSpacing"/>
              <w:rPr>
                <w:b/>
              </w:rPr>
            </w:pPr>
          </w:p>
          <w:p w14:paraId="4796F0EA" w14:textId="2DF56110" w:rsidR="00F9184E" w:rsidRPr="003F766F" w:rsidRDefault="00F9184E" w:rsidP="007C4AAE">
            <w:pPr>
              <w:pStyle w:val="NoSpacing"/>
              <w:rPr>
                <w:b/>
              </w:rPr>
            </w:pPr>
            <w:r w:rsidRPr="003F766F">
              <w:rPr>
                <w:b/>
              </w:rPr>
              <w:t>P</w:t>
            </w:r>
            <w:r>
              <w:rPr>
                <w:b/>
              </w:rPr>
              <w:t xml:space="preserve">layers, </w:t>
            </w:r>
            <w:r w:rsidRPr="003F766F">
              <w:rPr>
                <w:b/>
              </w:rPr>
              <w:t>Coaches</w:t>
            </w:r>
            <w:r>
              <w:rPr>
                <w:b/>
              </w:rPr>
              <w:t>,</w:t>
            </w:r>
          </w:p>
          <w:p w14:paraId="04A52916" w14:textId="2D170B54" w:rsidR="00F9184E" w:rsidRPr="003F766F" w:rsidRDefault="00F9184E" w:rsidP="007C4AAE">
            <w:pPr>
              <w:pStyle w:val="NoSpacing"/>
              <w:rPr>
                <w:b/>
              </w:rPr>
            </w:pPr>
            <w:r w:rsidRPr="003F766F">
              <w:rPr>
                <w:b/>
              </w:rPr>
              <w:t>Parents/Guardians</w:t>
            </w:r>
            <w:r>
              <w:rPr>
                <w:b/>
              </w:rPr>
              <w:t xml:space="preserve">, Match and Club Officials </w:t>
            </w:r>
          </w:p>
          <w:p w14:paraId="58C2E34D" w14:textId="0952A5BE" w:rsidR="00F9184E" w:rsidRDefault="00F9184E" w:rsidP="007C4AAE">
            <w:pPr>
              <w:pStyle w:val="NoSpacing"/>
              <w:rPr>
                <w:b/>
              </w:rPr>
            </w:pPr>
            <w:r>
              <w:rPr>
                <w:b/>
              </w:rPr>
              <w:t>Contractors, Volunteers, Spectators, Bar staff, Cleaners, Grounds staff, spectators.</w:t>
            </w:r>
          </w:p>
          <w:p w14:paraId="107CF42D" w14:textId="46482511" w:rsidR="00F9184E" w:rsidRPr="004E5BED" w:rsidRDefault="00F9184E" w:rsidP="00257A62">
            <w:pPr>
              <w:pStyle w:val="NoSpacing"/>
              <w:rPr>
                <w:b/>
              </w:rPr>
            </w:pPr>
          </w:p>
        </w:tc>
        <w:tc>
          <w:tcPr>
            <w:tcW w:w="4111" w:type="dxa"/>
          </w:tcPr>
          <w:p w14:paraId="30D807DC" w14:textId="37B6DD91" w:rsidR="00F9184E" w:rsidRDefault="00F9184E" w:rsidP="00257A62">
            <w:pPr>
              <w:pStyle w:val="NoSpacing"/>
              <w:rPr>
                <w:b/>
              </w:rPr>
            </w:pPr>
            <w:r>
              <w:rPr>
                <w:b/>
              </w:rPr>
              <w:lastRenderedPageBreak/>
              <w:t>ALL CLUB OFFICIALS / MANAGERS, COACHES, PLAYERS AND STAFF MUST READ THE FA GUIDANCE DOCUMENTS TO BE FAMILIAR WITH THE FA REQUIREMENTS.</w:t>
            </w:r>
          </w:p>
          <w:p w14:paraId="74BC7DAD" w14:textId="7E2E5778" w:rsidR="00F9184E" w:rsidRDefault="00F9184E" w:rsidP="00257A62">
            <w:pPr>
              <w:pStyle w:val="NoSpacing"/>
              <w:rPr>
                <w:b/>
              </w:rPr>
            </w:pPr>
          </w:p>
          <w:p w14:paraId="7A06F83B" w14:textId="77777777" w:rsidR="00F9184E" w:rsidRDefault="00F9184E" w:rsidP="00257A62">
            <w:pPr>
              <w:pStyle w:val="NoSpacing"/>
              <w:rPr>
                <w:b/>
              </w:rPr>
            </w:pPr>
          </w:p>
          <w:p w14:paraId="316077D1" w14:textId="55ED920F" w:rsidR="00F9184E" w:rsidRDefault="00F9184E" w:rsidP="00257A62">
            <w:pPr>
              <w:pStyle w:val="NoSpacing"/>
              <w:rPr>
                <w:b/>
                <w:highlight w:val="lightGray"/>
              </w:rPr>
            </w:pPr>
          </w:p>
          <w:p w14:paraId="16092504" w14:textId="77DDBC94" w:rsidR="00F9184E" w:rsidRDefault="00F9184E" w:rsidP="00257A62">
            <w:pPr>
              <w:pStyle w:val="NoSpacing"/>
              <w:rPr>
                <w:b/>
                <w:highlight w:val="lightGray"/>
              </w:rPr>
            </w:pPr>
          </w:p>
          <w:p w14:paraId="10986777" w14:textId="41C5F0B6" w:rsidR="00F9184E" w:rsidRDefault="00F9184E" w:rsidP="00257A62">
            <w:pPr>
              <w:pStyle w:val="NoSpacing"/>
              <w:rPr>
                <w:b/>
                <w:highlight w:val="lightGray"/>
              </w:rPr>
            </w:pPr>
          </w:p>
          <w:p w14:paraId="61B03D99" w14:textId="77777777" w:rsidR="00F9184E" w:rsidRDefault="00F9184E" w:rsidP="00257A62">
            <w:pPr>
              <w:pStyle w:val="NoSpacing"/>
              <w:rPr>
                <w:b/>
                <w:highlight w:val="lightGray"/>
              </w:rPr>
            </w:pPr>
          </w:p>
          <w:p w14:paraId="4995B3E6" w14:textId="212BE5AE" w:rsidR="00F9184E" w:rsidRDefault="00F9184E" w:rsidP="00257A62">
            <w:pPr>
              <w:pStyle w:val="NoSpacing"/>
              <w:rPr>
                <w:b/>
                <w:highlight w:val="lightGray"/>
              </w:rPr>
            </w:pPr>
          </w:p>
          <w:p w14:paraId="2C16FF42" w14:textId="094B3F8D" w:rsidR="00F9184E" w:rsidRDefault="00F9184E" w:rsidP="00257A62">
            <w:pPr>
              <w:pStyle w:val="NoSpacing"/>
              <w:rPr>
                <w:b/>
                <w:highlight w:val="lightGray"/>
              </w:rPr>
            </w:pPr>
          </w:p>
          <w:p w14:paraId="26D1BD05" w14:textId="77777777" w:rsidR="00F9184E" w:rsidRDefault="00F9184E" w:rsidP="00257A62">
            <w:pPr>
              <w:pStyle w:val="NoSpacing"/>
              <w:rPr>
                <w:b/>
                <w:highlight w:val="lightGray"/>
              </w:rPr>
            </w:pPr>
          </w:p>
          <w:p w14:paraId="3A6B60BF" w14:textId="54C65937" w:rsidR="00F9184E" w:rsidRDefault="00F9184E" w:rsidP="00257A62">
            <w:pPr>
              <w:pStyle w:val="NoSpacing"/>
              <w:rPr>
                <w:b/>
                <w:highlight w:val="lightGray"/>
              </w:rPr>
            </w:pPr>
          </w:p>
          <w:p w14:paraId="58597270" w14:textId="77777777" w:rsidR="00F9184E" w:rsidRDefault="00F9184E" w:rsidP="00257A62">
            <w:pPr>
              <w:pStyle w:val="NoSpacing"/>
              <w:rPr>
                <w:b/>
                <w:highlight w:val="lightGray"/>
              </w:rPr>
            </w:pPr>
          </w:p>
          <w:p w14:paraId="652D5414" w14:textId="77777777" w:rsidR="00F9184E" w:rsidRDefault="00F9184E" w:rsidP="00257A62">
            <w:pPr>
              <w:pStyle w:val="NoSpacing"/>
              <w:rPr>
                <w:b/>
                <w:highlight w:val="lightGray"/>
              </w:rPr>
            </w:pPr>
          </w:p>
          <w:p w14:paraId="5EEB57BC" w14:textId="77777777" w:rsidR="00F9184E" w:rsidRDefault="00F9184E" w:rsidP="00257A62">
            <w:pPr>
              <w:pStyle w:val="NoSpacing"/>
              <w:rPr>
                <w:b/>
                <w:highlight w:val="lightGray"/>
              </w:rPr>
            </w:pPr>
          </w:p>
          <w:p w14:paraId="4323DC3E" w14:textId="77777777" w:rsidR="00F9184E" w:rsidRDefault="00F9184E" w:rsidP="00257A62">
            <w:pPr>
              <w:pStyle w:val="NoSpacing"/>
              <w:rPr>
                <w:b/>
                <w:highlight w:val="lightGray"/>
              </w:rPr>
            </w:pPr>
          </w:p>
          <w:p w14:paraId="1108C657" w14:textId="77777777" w:rsidR="00F9184E" w:rsidRDefault="00F9184E" w:rsidP="00257A62">
            <w:pPr>
              <w:pStyle w:val="NoSpacing"/>
              <w:rPr>
                <w:b/>
                <w:highlight w:val="lightGray"/>
              </w:rPr>
            </w:pPr>
          </w:p>
          <w:p w14:paraId="581926DA" w14:textId="77777777" w:rsidR="00F9184E" w:rsidRDefault="00F9184E" w:rsidP="00257A62">
            <w:pPr>
              <w:pStyle w:val="NoSpacing"/>
              <w:rPr>
                <w:b/>
                <w:highlight w:val="lightGray"/>
              </w:rPr>
            </w:pPr>
          </w:p>
          <w:p w14:paraId="2BBC2781" w14:textId="77777777" w:rsidR="00F9184E" w:rsidRDefault="00F9184E" w:rsidP="00257A62">
            <w:pPr>
              <w:pStyle w:val="NoSpacing"/>
              <w:rPr>
                <w:b/>
                <w:highlight w:val="lightGray"/>
              </w:rPr>
            </w:pPr>
          </w:p>
          <w:p w14:paraId="129CFDCF" w14:textId="77777777" w:rsidR="00F9184E" w:rsidRDefault="00F9184E" w:rsidP="00257A62">
            <w:pPr>
              <w:pStyle w:val="NoSpacing"/>
              <w:rPr>
                <w:b/>
                <w:highlight w:val="lightGray"/>
              </w:rPr>
            </w:pPr>
          </w:p>
          <w:p w14:paraId="42638D7B" w14:textId="77777777" w:rsidR="00F9184E" w:rsidRDefault="00F9184E" w:rsidP="00257A62">
            <w:pPr>
              <w:pStyle w:val="NoSpacing"/>
              <w:rPr>
                <w:b/>
                <w:highlight w:val="lightGray"/>
              </w:rPr>
            </w:pPr>
          </w:p>
          <w:p w14:paraId="6AFB1429" w14:textId="77777777" w:rsidR="00F9184E" w:rsidRDefault="00F9184E" w:rsidP="00257A62">
            <w:pPr>
              <w:pStyle w:val="NoSpacing"/>
              <w:rPr>
                <w:b/>
                <w:highlight w:val="lightGray"/>
              </w:rPr>
            </w:pPr>
          </w:p>
          <w:p w14:paraId="1124C752" w14:textId="77777777" w:rsidR="00F9184E" w:rsidRDefault="00F9184E" w:rsidP="00257A62">
            <w:pPr>
              <w:pStyle w:val="NoSpacing"/>
              <w:rPr>
                <w:b/>
                <w:highlight w:val="lightGray"/>
              </w:rPr>
            </w:pPr>
          </w:p>
          <w:p w14:paraId="34A53112" w14:textId="4FC40197" w:rsidR="00F9184E" w:rsidRPr="003F766F" w:rsidRDefault="00F9184E" w:rsidP="00257A62">
            <w:pPr>
              <w:pStyle w:val="NoSpacing"/>
              <w:rPr>
                <w:b/>
              </w:rPr>
            </w:pPr>
            <w:r w:rsidRPr="00B231CF">
              <w:rPr>
                <w:b/>
                <w:highlight w:val="lightGray"/>
              </w:rPr>
              <w:t>PREVENTING THE SPREAD OF COVID-19:</w:t>
            </w:r>
            <w:r w:rsidRPr="003F766F">
              <w:rPr>
                <w:b/>
              </w:rPr>
              <w:t xml:space="preserve"> </w:t>
            </w:r>
          </w:p>
          <w:p w14:paraId="621FC6B1" w14:textId="064BDC6D" w:rsidR="00F94E71" w:rsidRDefault="00F94E71" w:rsidP="00257A62">
            <w:pPr>
              <w:pStyle w:val="NoSpacing"/>
            </w:pPr>
            <w:r>
              <w:t xml:space="preserve">All visitors to the Club are to self-assess themselves for </w:t>
            </w:r>
            <w:proofErr w:type="spellStart"/>
            <w:r>
              <w:t>Covid</w:t>
            </w:r>
            <w:proofErr w:type="spellEnd"/>
            <w:r>
              <w:t xml:space="preserve"> 19 symptoms. They must not enter the ground if they have any of the stated symptoms for </w:t>
            </w:r>
            <w:proofErr w:type="spellStart"/>
            <w:r>
              <w:t>Covid</w:t>
            </w:r>
            <w:proofErr w:type="spellEnd"/>
            <w:r>
              <w:t xml:space="preserve"> 19.</w:t>
            </w:r>
          </w:p>
          <w:p w14:paraId="0B1C889D" w14:textId="77777777" w:rsidR="00F94E71" w:rsidRDefault="00F94E71" w:rsidP="00257A62">
            <w:pPr>
              <w:pStyle w:val="NoSpacing"/>
            </w:pPr>
          </w:p>
          <w:p w14:paraId="5FCA438C" w14:textId="78165089" w:rsidR="00F9184E" w:rsidRDefault="00F9184E" w:rsidP="00257A62">
            <w:pPr>
              <w:pStyle w:val="NoSpacing"/>
            </w:pPr>
            <w:r w:rsidRPr="00E60090">
              <w:t>All visitors to the Club will be asked to sanitise their hands prior to entering the ground.</w:t>
            </w:r>
          </w:p>
          <w:p w14:paraId="44D40F9F" w14:textId="77777777" w:rsidR="00F9184E" w:rsidRDefault="00F9184E" w:rsidP="00233E1F">
            <w:pPr>
              <w:pStyle w:val="NoSpacing"/>
            </w:pPr>
          </w:p>
          <w:p w14:paraId="6EF73C28" w14:textId="0857180A" w:rsidR="00F9184E" w:rsidRDefault="00F9184E" w:rsidP="00233E1F">
            <w:pPr>
              <w:pStyle w:val="NoSpacing"/>
            </w:pPr>
            <w:r>
              <w:t>Provide hand sanitisers at prominent traffic areas throughout the facility</w:t>
            </w:r>
            <w:r w:rsidR="00F94E71">
              <w:t xml:space="preserve"> grounds</w:t>
            </w:r>
            <w:r>
              <w:t xml:space="preserve"> so that users can sanitise their hands regularly.</w:t>
            </w:r>
          </w:p>
          <w:p w14:paraId="30BAF38A" w14:textId="77777777" w:rsidR="00F9184E" w:rsidRDefault="00F9184E" w:rsidP="00233E1F">
            <w:pPr>
              <w:pStyle w:val="NoSpacing"/>
            </w:pPr>
          </w:p>
          <w:p w14:paraId="58B065DA" w14:textId="7D5EDDBC" w:rsidR="00F9184E" w:rsidRDefault="00F9184E" w:rsidP="00233E1F">
            <w:pPr>
              <w:pStyle w:val="NoSpacing"/>
            </w:pPr>
            <w:r>
              <w:t>On match days and training sessions a sanitising station will be placed at entrance to ground and at entrance to the clubhouse</w:t>
            </w:r>
            <w:r w:rsidR="00F94E71">
              <w:t xml:space="preserve"> toilets</w:t>
            </w:r>
            <w:r>
              <w:t xml:space="preserve">. </w:t>
            </w:r>
          </w:p>
          <w:p w14:paraId="5FD322EB" w14:textId="1AB40D52" w:rsidR="00F9184E" w:rsidRDefault="00F9184E" w:rsidP="00257A62">
            <w:pPr>
              <w:pStyle w:val="NoSpacing"/>
            </w:pPr>
            <w:r>
              <w:t xml:space="preserve"> </w:t>
            </w:r>
          </w:p>
          <w:p w14:paraId="1A131B3B" w14:textId="7E2D07B7" w:rsidR="00F9184E" w:rsidRDefault="00F9184E" w:rsidP="00257A62">
            <w:pPr>
              <w:pStyle w:val="NoSpacing"/>
            </w:pPr>
            <w:r>
              <w:t xml:space="preserve">Ensure that all hand sanitiser stations are in good working order. </w:t>
            </w:r>
          </w:p>
          <w:p w14:paraId="208DF031" w14:textId="77777777" w:rsidR="00F9184E" w:rsidRDefault="00F9184E" w:rsidP="00257A62">
            <w:pPr>
              <w:pStyle w:val="NoSpacing"/>
            </w:pPr>
          </w:p>
          <w:p w14:paraId="5E3A2822" w14:textId="597B49CF" w:rsidR="00F9184E" w:rsidRDefault="00F9184E" w:rsidP="00257A62">
            <w:pPr>
              <w:pStyle w:val="NoSpacing"/>
            </w:pPr>
            <w:r>
              <w:t xml:space="preserve">Display hygiene standards promotional signage at entrance to the ground on match days. </w:t>
            </w:r>
          </w:p>
          <w:p w14:paraId="69CB7D83" w14:textId="46F4C604" w:rsidR="00F9184E" w:rsidRDefault="00F9184E" w:rsidP="00257A62">
            <w:pPr>
              <w:pStyle w:val="NoSpacing"/>
            </w:pPr>
          </w:p>
          <w:p w14:paraId="375D6317" w14:textId="21F602BB" w:rsidR="00F94E71" w:rsidRDefault="00F94E71" w:rsidP="00257A62">
            <w:pPr>
              <w:pStyle w:val="NoSpacing"/>
            </w:pPr>
            <w:r>
              <w:lastRenderedPageBreak/>
              <w:t>The Clubhouse and changing rooms will be closed, other than for access to the toilets – 30 mins before and after each session.</w:t>
            </w:r>
          </w:p>
          <w:p w14:paraId="23893D23" w14:textId="77777777" w:rsidR="00F94E71" w:rsidRDefault="00F94E71" w:rsidP="00257A62">
            <w:pPr>
              <w:pStyle w:val="NoSpacing"/>
            </w:pPr>
          </w:p>
          <w:p w14:paraId="4AFAC764" w14:textId="11C02897" w:rsidR="00F9184E" w:rsidRDefault="00F9184E" w:rsidP="00257A62">
            <w:pPr>
              <w:pStyle w:val="NoSpacing"/>
            </w:pPr>
          </w:p>
          <w:p w14:paraId="314F0225" w14:textId="732A2B42" w:rsidR="00F9184E" w:rsidRDefault="00F9184E" w:rsidP="00257A62">
            <w:pPr>
              <w:pStyle w:val="NoSpacing"/>
            </w:pPr>
            <w:r w:rsidRPr="00F9184E">
              <w:t>Direct p</w:t>
            </w:r>
            <w:r w:rsidR="00400E2D">
              <w:t>layers</w:t>
            </w:r>
            <w:r w:rsidRPr="00F9184E">
              <w:t xml:space="preserve"> to bring their own labelled water bottle to training sessions and not to share any drinks bottles.</w:t>
            </w:r>
          </w:p>
          <w:p w14:paraId="18588F73" w14:textId="77777777" w:rsidR="00F9184E" w:rsidRDefault="00F9184E" w:rsidP="00257A62">
            <w:pPr>
              <w:pStyle w:val="NoSpacing"/>
            </w:pPr>
          </w:p>
          <w:p w14:paraId="4A9167BB" w14:textId="77777777" w:rsidR="00F9184E" w:rsidRDefault="00F9184E" w:rsidP="00257A62">
            <w:pPr>
              <w:pStyle w:val="NoSpacing"/>
            </w:pPr>
          </w:p>
          <w:p w14:paraId="439386F2" w14:textId="47C0CD51" w:rsidR="00F9184E" w:rsidRDefault="00F9184E" w:rsidP="00257A62">
            <w:pPr>
              <w:pStyle w:val="NoSpacing"/>
            </w:pPr>
            <w:r>
              <w:t>Provide first aiders with appropriate PPE.</w:t>
            </w:r>
          </w:p>
          <w:p w14:paraId="3F2C8794" w14:textId="77777777" w:rsidR="00F9184E" w:rsidRDefault="00F9184E" w:rsidP="00257A62">
            <w:pPr>
              <w:pStyle w:val="NoSpacing"/>
            </w:pPr>
          </w:p>
          <w:p w14:paraId="258E72B2" w14:textId="3E09A5D8" w:rsidR="00F9184E" w:rsidRDefault="00F9184E" w:rsidP="00257A62">
            <w:pPr>
              <w:pStyle w:val="NoSpacing"/>
            </w:pPr>
            <w:r>
              <w:t>Goalkeepers must wear their own gloves and not share them with others.</w:t>
            </w:r>
          </w:p>
          <w:p w14:paraId="7317CBB0" w14:textId="77777777" w:rsidR="00F9184E" w:rsidRDefault="00F9184E" w:rsidP="00257A62">
            <w:pPr>
              <w:pStyle w:val="NoSpacing"/>
            </w:pPr>
          </w:p>
          <w:p w14:paraId="10037F99" w14:textId="60E876FC" w:rsidR="00F9184E" w:rsidRDefault="00F9184E" w:rsidP="00257A62">
            <w:pPr>
              <w:pStyle w:val="NoSpacing"/>
            </w:pPr>
            <w:r>
              <w:t xml:space="preserve">Anyone showing symptoms of Covid-19 to be refused entry. </w:t>
            </w:r>
          </w:p>
          <w:p w14:paraId="51297A7C" w14:textId="0EC841F5" w:rsidR="00F9184E" w:rsidRDefault="00F9184E" w:rsidP="00257A62">
            <w:pPr>
              <w:pStyle w:val="NoSpacing"/>
            </w:pPr>
          </w:p>
          <w:p w14:paraId="63DA2C27" w14:textId="7A11140B" w:rsidR="00F9184E" w:rsidRDefault="00F9184E" w:rsidP="00257A62">
            <w:pPr>
              <w:pStyle w:val="NoSpacing"/>
            </w:pPr>
            <w:r w:rsidRPr="00E60090">
              <w:t>A record of all people who enter the ground will be maintained to assist with the Track and Trace system. All coaches will be required to maintain a record of all attendees at all training sessions and matches.</w:t>
            </w:r>
            <w:r>
              <w:t xml:space="preserve"> </w:t>
            </w:r>
          </w:p>
          <w:p w14:paraId="420B8162" w14:textId="4E6F6577" w:rsidR="00F9184E" w:rsidRDefault="00F9184E" w:rsidP="00257A62">
            <w:pPr>
              <w:pStyle w:val="NoSpacing"/>
            </w:pPr>
          </w:p>
          <w:p w14:paraId="1E065941" w14:textId="749ADBD1" w:rsidR="00F9184E" w:rsidRDefault="00F9184E" w:rsidP="00257A62">
            <w:pPr>
              <w:pStyle w:val="NoSpacing"/>
            </w:pPr>
          </w:p>
          <w:p w14:paraId="52B9E2A0" w14:textId="77777777" w:rsidR="00F9184E" w:rsidRDefault="00F9184E" w:rsidP="00257A62">
            <w:pPr>
              <w:pStyle w:val="NoSpacing"/>
            </w:pPr>
          </w:p>
          <w:p w14:paraId="640FE979" w14:textId="75A6D732" w:rsidR="00F9184E" w:rsidRPr="00B53EEC" w:rsidRDefault="00F9184E" w:rsidP="00257A62">
            <w:pPr>
              <w:pStyle w:val="NoSpacing"/>
            </w:pPr>
            <w:r w:rsidRPr="00B53EEC">
              <w:t>Match day paperwork should be kept to a minimum. The transfer of team sheets via a paper system can be done only if an electronic copy cannot be used.</w:t>
            </w:r>
          </w:p>
          <w:p w14:paraId="1C9A83DD" w14:textId="6EC181EF" w:rsidR="00F9184E" w:rsidRPr="00B53EEC" w:rsidRDefault="00F9184E" w:rsidP="00257A62">
            <w:pPr>
              <w:pStyle w:val="NoSpacing"/>
            </w:pPr>
          </w:p>
          <w:p w14:paraId="08B62E97" w14:textId="0E6DD97E" w:rsidR="00F9184E" w:rsidRDefault="00F9184E" w:rsidP="00257A62">
            <w:pPr>
              <w:pStyle w:val="NoSpacing"/>
            </w:pPr>
            <w:r w:rsidRPr="00B53EEC">
              <w:lastRenderedPageBreak/>
              <w:t>Payments to Match Officials will be completed via BACS payments to avoid cash handling, when possible.</w:t>
            </w:r>
          </w:p>
          <w:p w14:paraId="70BA6806" w14:textId="3A358FF6" w:rsidR="00F9184E" w:rsidRDefault="00F9184E" w:rsidP="00257A62">
            <w:pPr>
              <w:pStyle w:val="NoSpacing"/>
            </w:pPr>
          </w:p>
          <w:p w14:paraId="33E0ABDB" w14:textId="07DE910D" w:rsidR="00F9184E" w:rsidRDefault="00F9184E" w:rsidP="00257A62">
            <w:pPr>
              <w:pStyle w:val="NoSpacing"/>
            </w:pPr>
            <w:r w:rsidRPr="00F9184E">
              <w:t>Travel to training and matches must be via car</w:t>
            </w:r>
            <w:r w:rsidR="00400E2D">
              <w:t xml:space="preserve">, </w:t>
            </w:r>
            <w:proofErr w:type="gramStart"/>
            <w:r w:rsidR="00400E2D">
              <w:t>coach</w:t>
            </w:r>
            <w:proofErr w:type="gramEnd"/>
            <w:r w:rsidRPr="00F9184E">
              <w:t xml:space="preserve"> or minibus where walking or cycling are not possible. Anyone sharing a journey must wear face masks and ensure that the vehicle is well ventilated with windows open. Passengers must wash their hands immediately on arrival at their destination.</w:t>
            </w:r>
          </w:p>
          <w:p w14:paraId="391F2C03" w14:textId="7BE835F8" w:rsidR="00F9184E" w:rsidRDefault="00F9184E" w:rsidP="00257A62">
            <w:pPr>
              <w:pStyle w:val="NoSpacing"/>
            </w:pPr>
          </w:p>
          <w:p w14:paraId="166B64DB" w14:textId="0E0047FA" w:rsidR="00F9184E" w:rsidRDefault="00F9184E" w:rsidP="00257A62">
            <w:pPr>
              <w:pStyle w:val="NoSpacing"/>
            </w:pPr>
            <w:r w:rsidRPr="00F9184E">
              <w:t>Access to toilets will be restricted to one person in the toilet area at any one time in the clubroom</w:t>
            </w:r>
            <w:r w:rsidR="00400E2D">
              <w:t xml:space="preserve"> (when the clubroom is permitted to be open)</w:t>
            </w:r>
            <w:r w:rsidRPr="00F9184E">
              <w:t>. Outside toilets to be open in order to ease demand on internal toilets.</w:t>
            </w:r>
          </w:p>
          <w:p w14:paraId="597D09C2" w14:textId="2CEC3E48" w:rsidR="00F9184E" w:rsidRDefault="00F9184E" w:rsidP="00257A62">
            <w:pPr>
              <w:pStyle w:val="NoSpacing"/>
            </w:pPr>
          </w:p>
          <w:p w14:paraId="4B5639F5" w14:textId="45FA3EF3" w:rsidR="00F9184E" w:rsidRDefault="00F9184E" w:rsidP="00257A62">
            <w:pPr>
              <w:pStyle w:val="NoSpacing"/>
            </w:pPr>
          </w:p>
          <w:p w14:paraId="2C4DCD0A" w14:textId="339A724D" w:rsidR="00F9184E" w:rsidRDefault="00F9184E" w:rsidP="00257A62">
            <w:pPr>
              <w:pStyle w:val="NoSpacing"/>
            </w:pPr>
          </w:p>
          <w:p w14:paraId="471FC98A" w14:textId="77777777" w:rsidR="00F9184E" w:rsidRDefault="00F9184E" w:rsidP="00257A62">
            <w:pPr>
              <w:pStyle w:val="NoSpacing"/>
            </w:pPr>
          </w:p>
          <w:p w14:paraId="33B39681" w14:textId="77777777" w:rsidR="00F9184E" w:rsidRDefault="00F9184E" w:rsidP="00257A62">
            <w:pPr>
              <w:pStyle w:val="NoSpacing"/>
            </w:pPr>
          </w:p>
          <w:p w14:paraId="32AFEFB9" w14:textId="56F5ACFD" w:rsidR="00F9184E" w:rsidRPr="00491596" w:rsidRDefault="00F9184E" w:rsidP="00257A62">
            <w:pPr>
              <w:pStyle w:val="NoSpacing"/>
              <w:rPr>
                <w:b/>
              </w:rPr>
            </w:pPr>
            <w:r w:rsidRPr="00491596">
              <w:rPr>
                <w:b/>
                <w:highlight w:val="lightGray"/>
              </w:rPr>
              <w:t>MAINTAINING HYGIENE AND CLEANLINESS:</w:t>
            </w:r>
            <w:r w:rsidRPr="00491596">
              <w:rPr>
                <w:b/>
              </w:rPr>
              <w:t xml:space="preserve"> </w:t>
            </w:r>
          </w:p>
          <w:p w14:paraId="7DF77A41" w14:textId="7137B9C4" w:rsidR="00F9184E" w:rsidRDefault="00F9184E" w:rsidP="00257A62">
            <w:pPr>
              <w:pStyle w:val="NoSpacing"/>
            </w:pPr>
            <w:r>
              <w:t>Club cleaners to be provided with appropriate PPE for conducting cleaning tasks</w:t>
            </w:r>
            <w:r w:rsidR="00F94E71">
              <w:t xml:space="preserve"> – when cleaning toilet areas after use</w:t>
            </w:r>
          </w:p>
          <w:p w14:paraId="40C2BB3D" w14:textId="0995E2F6" w:rsidR="00F9184E" w:rsidRDefault="00F9184E" w:rsidP="00257A62">
            <w:pPr>
              <w:pStyle w:val="NoSpacing"/>
            </w:pPr>
          </w:p>
          <w:p w14:paraId="5630BC00" w14:textId="77777777" w:rsidR="00F9184E" w:rsidRDefault="00F9184E" w:rsidP="00257A62">
            <w:pPr>
              <w:pStyle w:val="NoSpacing"/>
            </w:pPr>
          </w:p>
          <w:p w14:paraId="73BE239A" w14:textId="02E12010" w:rsidR="00F9184E" w:rsidRDefault="00F9184E" w:rsidP="00257A62">
            <w:pPr>
              <w:pStyle w:val="NoSpacing"/>
            </w:pPr>
            <w:r w:rsidRPr="00F9184E">
              <w:t>Cleaning of identified touch points throughout the facility will be performed by cleaning staff at regular intervals.</w:t>
            </w:r>
            <w:r>
              <w:t xml:space="preserve"> </w:t>
            </w:r>
          </w:p>
          <w:p w14:paraId="1F6D334A" w14:textId="77777777" w:rsidR="00F9184E" w:rsidRDefault="00F9184E" w:rsidP="00257A62">
            <w:pPr>
              <w:pStyle w:val="NoSpacing"/>
            </w:pPr>
          </w:p>
          <w:p w14:paraId="2498FCC7" w14:textId="24E8556C" w:rsidR="00F9184E" w:rsidRDefault="00F9184E" w:rsidP="00257A62">
            <w:pPr>
              <w:pStyle w:val="NoSpacing"/>
            </w:pPr>
            <w:r>
              <w:t>Equipment is to be set out before training and moved as infrequently as possible.</w:t>
            </w:r>
          </w:p>
          <w:p w14:paraId="64FA6EE4" w14:textId="77777777" w:rsidR="00F9184E" w:rsidRDefault="00F9184E" w:rsidP="00257A62">
            <w:pPr>
              <w:pStyle w:val="NoSpacing"/>
            </w:pPr>
          </w:p>
          <w:p w14:paraId="5F8A8A92" w14:textId="527CC2E6" w:rsidR="00F9184E" w:rsidRDefault="00F9184E" w:rsidP="00257A62">
            <w:pPr>
              <w:pStyle w:val="NoSpacing"/>
            </w:pPr>
            <w:r>
              <w:t>Where equipment is moved, it must be cleaned thoroughly prior to secondary use. Balls must be sanitised after every session. A 4 ball system for match balls is to be used. The 3 balls not in use must be sanitised prior to being used on the field of play.</w:t>
            </w:r>
          </w:p>
          <w:p w14:paraId="6DF3264F" w14:textId="2411A966" w:rsidR="00F9184E" w:rsidRDefault="00F9184E" w:rsidP="00257A62">
            <w:pPr>
              <w:pStyle w:val="NoSpacing"/>
            </w:pPr>
          </w:p>
          <w:p w14:paraId="7ACBF680" w14:textId="69A7986D" w:rsidR="00F9184E" w:rsidRDefault="00F9184E" w:rsidP="00257A62">
            <w:pPr>
              <w:pStyle w:val="NoSpacing"/>
            </w:pPr>
          </w:p>
          <w:p w14:paraId="5D8F8B07" w14:textId="235081FD" w:rsidR="00F9184E" w:rsidRDefault="00F9184E" w:rsidP="00257A62">
            <w:pPr>
              <w:pStyle w:val="NoSpacing"/>
            </w:pPr>
            <w:r>
              <w:t xml:space="preserve">Players will be to </w:t>
            </w:r>
            <w:proofErr w:type="spellStart"/>
            <w:r w:rsidR="00400E2D">
              <w:t>required</w:t>
            </w:r>
            <w:proofErr w:type="spellEnd"/>
            <w:r w:rsidR="00400E2D">
              <w:t xml:space="preserve"> to </w:t>
            </w:r>
            <w:r>
              <w:t>attend training sessions in their kit ready to play.</w:t>
            </w:r>
          </w:p>
          <w:p w14:paraId="26090278" w14:textId="42B06B05" w:rsidR="00F9184E" w:rsidRDefault="00F9184E" w:rsidP="00257A62">
            <w:pPr>
              <w:pStyle w:val="NoSpacing"/>
            </w:pPr>
          </w:p>
          <w:p w14:paraId="447B8BC7" w14:textId="52AE3984" w:rsidR="00F9184E" w:rsidRDefault="00F9184E" w:rsidP="00257A62">
            <w:pPr>
              <w:pStyle w:val="NoSpacing"/>
            </w:pPr>
          </w:p>
          <w:p w14:paraId="00E17032" w14:textId="77777777" w:rsidR="00F9184E" w:rsidRDefault="00F9184E" w:rsidP="00257A62">
            <w:pPr>
              <w:pStyle w:val="NoSpacing"/>
            </w:pPr>
          </w:p>
          <w:p w14:paraId="62B718C8" w14:textId="77777777" w:rsidR="00F9184E" w:rsidRDefault="00F9184E" w:rsidP="00257A62">
            <w:pPr>
              <w:pStyle w:val="NoSpacing"/>
            </w:pPr>
          </w:p>
          <w:p w14:paraId="3C897DEF" w14:textId="77777777" w:rsidR="00F9184E" w:rsidRPr="003F766F" w:rsidRDefault="00F9184E" w:rsidP="00257A62">
            <w:pPr>
              <w:pStyle w:val="NoSpacing"/>
              <w:rPr>
                <w:b/>
              </w:rPr>
            </w:pPr>
            <w:r w:rsidRPr="00E1757E">
              <w:rPr>
                <w:b/>
                <w:highlight w:val="lightGray"/>
              </w:rPr>
              <w:t>MAINTAINING SOCIAL DISTANCING AND AVOIDING CONGESTION:</w:t>
            </w:r>
          </w:p>
          <w:p w14:paraId="6E70C41E" w14:textId="7720B33F" w:rsidR="00F9184E" w:rsidRDefault="00F9184E" w:rsidP="00257A62">
            <w:pPr>
              <w:pStyle w:val="NoSpacing"/>
            </w:pPr>
            <w:r>
              <w:t xml:space="preserve"> </w:t>
            </w:r>
          </w:p>
          <w:p w14:paraId="148B3CBF" w14:textId="089897C3" w:rsidR="00F9184E" w:rsidRDefault="00F9184E" w:rsidP="00257A62">
            <w:pPr>
              <w:pStyle w:val="NoSpacing"/>
            </w:pPr>
            <w:r w:rsidRPr="00F9184E">
              <w:t>Training programmes will be reviewed and adapted to minimise the risk of congestion. Teams will be required to use separate areas of the grounds in order to minimise contact.</w:t>
            </w:r>
          </w:p>
          <w:p w14:paraId="6CA157C0" w14:textId="77777777" w:rsidR="00F9184E" w:rsidRDefault="00F9184E" w:rsidP="00257A62">
            <w:pPr>
              <w:pStyle w:val="NoSpacing"/>
            </w:pPr>
          </w:p>
          <w:p w14:paraId="26D4D2EB" w14:textId="411430A2" w:rsidR="00F9184E" w:rsidRDefault="00F9184E" w:rsidP="00257A62">
            <w:pPr>
              <w:pStyle w:val="NoSpacing"/>
            </w:pPr>
            <w:r>
              <w:t>Where travel by car cannot be avoided people car sharing must be from the same household or bubble. Face masks must be worn.</w:t>
            </w:r>
          </w:p>
          <w:p w14:paraId="133415FC" w14:textId="0413B07E" w:rsidR="00F9184E" w:rsidRDefault="00F9184E" w:rsidP="00257A62">
            <w:pPr>
              <w:pStyle w:val="NoSpacing"/>
            </w:pPr>
          </w:p>
          <w:p w14:paraId="026691EB" w14:textId="6DAF22BB" w:rsidR="00F9184E" w:rsidRDefault="00F9184E" w:rsidP="00257A62">
            <w:pPr>
              <w:pStyle w:val="NoSpacing"/>
            </w:pPr>
            <w:r>
              <w:lastRenderedPageBreak/>
              <w:t>The grassed areas of the car park are to be used to avoid parking congestion.</w:t>
            </w:r>
          </w:p>
          <w:p w14:paraId="2E1BDCB6" w14:textId="77777777" w:rsidR="00F9184E" w:rsidRDefault="00F9184E" w:rsidP="00257A62">
            <w:pPr>
              <w:pStyle w:val="NoSpacing"/>
            </w:pPr>
          </w:p>
          <w:p w14:paraId="4B294269" w14:textId="77777777" w:rsidR="00F9184E" w:rsidRDefault="00F9184E" w:rsidP="00257A62">
            <w:pPr>
              <w:pStyle w:val="NoSpacing"/>
            </w:pPr>
          </w:p>
          <w:p w14:paraId="6ED32E2B" w14:textId="77777777" w:rsidR="00F9184E" w:rsidRDefault="00F9184E" w:rsidP="00257A62">
            <w:pPr>
              <w:pStyle w:val="NoSpacing"/>
            </w:pPr>
          </w:p>
          <w:p w14:paraId="5B70721F" w14:textId="4A392966" w:rsidR="00F9184E" w:rsidRDefault="00F9184E" w:rsidP="00257A62">
            <w:pPr>
              <w:pStyle w:val="NoSpacing"/>
            </w:pPr>
            <w:r>
              <w:t>All players need to be informed of the need to adhere to social distancing guidelines including issue of the FA Code of Behaviour requirements.</w:t>
            </w:r>
          </w:p>
          <w:p w14:paraId="08CF3534" w14:textId="1B27418E" w:rsidR="00F9184E" w:rsidRDefault="00F9184E" w:rsidP="00257A62">
            <w:pPr>
              <w:pStyle w:val="NoSpacing"/>
            </w:pPr>
          </w:p>
          <w:p w14:paraId="4C0AA540" w14:textId="7F993FD4" w:rsidR="00F94E71" w:rsidRDefault="00F94E71" w:rsidP="00257A62">
            <w:pPr>
              <w:pStyle w:val="NoSpacing"/>
            </w:pPr>
            <w:r>
              <w:t>Spectators will not be permitted to enter the ground.</w:t>
            </w:r>
          </w:p>
          <w:p w14:paraId="70C28E31" w14:textId="77777777" w:rsidR="00F94E71" w:rsidRDefault="00F94E71" w:rsidP="00257A62">
            <w:pPr>
              <w:pStyle w:val="NoSpacing"/>
            </w:pPr>
          </w:p>
          <w:p w14:paraId="16EE758D" w14:textId="55206129" w:rsidR="00F9184E" w:rsidRDefault="00F9184E" w:rsidP="00257A62">
            <w:pPr>
              <w:pStyle w:val="NoSpacing"/>
            </w:pPr>
          </w:p>
          <w:p w14:paraId="4A3048E8" w14:textId="3969C825" w:rsidR="00F9184E" w:rsidRDefault="00F9184E" w:rsidP="00257A62">
            <w:pPr>
              <w:pStyle w:val="NoSpacing"/>
            </w:pPr>
          </w:p>
          <w:p w14:paraId="2A301872" w14:textId="2A72632D" w:rsidR="00F9184E" w:rsidRDefault="00F9184E" w:rsidP="00257A62">
            <w:pPr>
              <w:pStyle w:val="NoSpacing"/>
            </w:pPr>
            <w:r w:rsidRPr="00F9184E">
              <w:t>Prior to any match a safety briefing must be given to both sets of players before the game. This will cover their responsibilities in accordance with the FA code of conduct.</w:t>
            </w:r>
          </w:p>
          <w:p w14:paraId="0E9B9EEA" w14:textId="77777777" w:rsidR="00F9184E" w:rsidRDefault="00F9184E" w:rsidP="00257A62">
            <w:pPr>
              <w:pStyle w:val="NoSpacing"/>
            </w:pPr>
          </w:p>
          <w:p w14:paraId="4E613FFF" w14:textId="09AD4113" w:rsidR="00F9184E" w:rsidRDefault="00F9184E" w:rsidP="00257A62">
            <w:pPr>
              <w:pStyle w:val="NoSpacing"/>
            </w:pPr>
            <w:r w:rsidRPr="00F9184E">
              <w:t>Additional seating will be made available in the technical areas so that substitutes and coaching staff can maintain social distancing.</w:t>
            </w:r>
          </w:p>
          <w:p w14:paraId="6E1026AB" w14:textId="7CA853DF" w:rsidR="00F9184E" w:rsidRDefault="00F9184E" w:rsidP="00257A62">
            <w:pPr>
              <w:pStyle w:val="NoSpacing"/>
            </w:pPr>
          </w:p>
          <w:p w14:paraId="46BAF1D1" w14:textId="0CDBAFDA" w:rsidR="00F9184E" w:rsidRDefault="00F9184E" w:rsidP="00257A62">
            <w:pPr>
              <w:pStyle w:val="NoSpacing"/>
            </w:pPr>
          </w:p>
          <w:p w14:paraId="62F5F843" w14:textId="6231E804" w:rsidR="00F9184E" w:rsidRDefault="00F9184E" w:rsidP="00257A62">
            <w:pPr>
              <w:pStyle w:val="NoSpacing"/>
            </w:pPr>
            <w:r>
              <w:t>.</w:t>
            </w:r>
          </w:p>
          <w:p w14:paraId="35D5889E" w14:textId="5BE6F12F" w:rsidR="00F9184E" w:rsidRDefault="00F9184E" w:rsidP="00257A62">
            <w:pPr>
              <w:pStyle w:val="NoSpacing"/>
            </w:pPr>
          </w:p>
          <w:p w14:paraId="45BF8578" w14:textId="5B8DF304" w:rsidR="00F9184E" w:rsidRDefault="00F9184E" w:rsidP="00257A62">
            <w:pPr>
              <w:pStyle w:val="NoSpacing"/>
            </w:pPr>
            <w:r>
              <w:t xml:space="preserve">                                                                            </w:t>
            </w:r>
          </w:p>
          <w:p w14:paraId="12BE8841" w14:textId="73A6CF79" w:rsidR="00F9184E" w:rsidRPr="003B578B" w:rsidRDefault="00F9184E" w:rsidP="00257A62">
            <w:pPr>
              <w:pStyle w:val="NoSpacing"/>
              <w:rPr>
                <w:b/>
                <w:bCs/>
              </w:rPr>
            </w:pPr>
            <w:r w:rsidRPr="003B578B">
              <w:rPr>
                <w:b/>
                <w:bCs/>
                <w:highlight w:val="lightGray"/>
              </w:rPr>
              <w:t>SUPPORTING NHS TEST AND TRACE</w:t>
            </w:r>
            <w:r w:rsidRPr="003B578B">
              <w:rPr>
                <w:b/>
                <w:bCs/>
              </w:rPr>
              <w:t xml:space="preserve"> </w:t>
            </w:r>
          </w:p>
          <w:p w14:paraId="21265738" w14:textId="77777777" w:rsidR="00F9184E" w:rsidRDefault="00F9184E" w:rsidP="00257A62">
            <w:pPr>
              <w:pStyle w:val="NoSpacing"/>
            </w:pPr>
          </w:p>
          <w:p w14:paraId="6F444B13" w14:textId="1A83630A" w:rsidR="00F9184E" w:rsidRDefault="00F9184E" w:rsidP="00257A62">
            <w:pPr>
              <w:pStyle w:val="NoSpacing"/>
            </w:pPr>
            <w:r>
              <w:t xml:space="preserve">QR Code posters for NHS track and Trace will be placed at entrance to the ground. All visitors to the ground will be </w:t>
            </w:r>
            <w:r>
              <w:lastRenderedPageBreak/>
              <w:t>asked to scan the poster on entry. Visitors without the app will be required to provide their contact details before being admitted through the turnstile.</w:t>
            </w:r>
          </w:p>
          <w:p w14:paraId="4F6D48DB" w14:textId="2E90D858" w:rsidR="00F9184E" w:rsidRDefault="00F9184E" w:rsidP="00257A62">
            <w:pPr>
              <w:pStyle w:val="NoSpacing"/>
            </w:pPr>
          </w:p>
          <w:p w14:paraId="05C87932" w14:textId="77777777" w:rsidR="00F9184E" w:rsidRDefault="00F9184E" w:rsidP="00257A62">
            <w:pPr>
              <w:pStyle w:val="NoSpacing"/>
            </w:pPr>
          </w:p>
          <w:p w14:paraId="0A5209FF" w14:textId="39ACB7FA" w:rsidR="00F9184E" w:rsidRDefault="00F9184E" w:rsidP="00257A62">
            <w:pPr>
              <w:pStyle w:val="NoSpacing"/>
            </w:pPr>
            <w:r>
              <w:t xml:space="preserve">The Head of Admin or </w:t>
            </w:r>
            <w:proofErr w:type="spellStart"/>
            <w:r>
              <w:t>Covid</w:t>
            </w:r>
            <w:proofErr w:type="spellEnd"/>
            <w:r>
              <w:t xml:space="preserve"> Officer will request a main contact for each team that visits the Club. The actions to be taken will include:</w:t>
            </w:r>
          </w:p>
          <w:p w14:paraId="7C9C6687" w14:textId="77777777" w:rsidR="00F9184E" w:rsidRDefault="00F9184E" w:rsidP="003B578B">
            <w:pPr>
              <w:pStyle w:val="NoSpacing"/>
              <w:numPr>
                <w:ilvl w:val="0"/>
                <w:numId w:val="2"/>
              </w:numPr>
            </w:pPr>
            <w:r>
              <w:t>Coaches to maintain a register of all players and coaches that attend training sessions</w:t>
            </w:r>
          </w:p>
          <w:p w14:paraId="242D0711" w14:textId="2E3933AC" w:rsidR="00F9184E" w:rsidRDefault="00F9184E" w:rsidP="003B578B">
            <w:pPr>
              <w:pStyle w:val="NoSpacing"/>
              <w:numPr>
                <w:ilvl w:val="0"/>
                <w:numId w:val="2"/>
              </w:numPr>
            </w:pPr>
            <w:r>
              <w:t>A record will be kept of all opposition players, officials and supporters that attend from visiting teams.</w:t>
            </w:r>
          </w:p>
          <w:p w14:paraId="24B01A2C" w14:textId="63801065" w:rsidR="00F9184E" w:rsidRPr="009874A9" w:rsidRDefault="00F9184E" w:rsidP="00BE3EA5">
            <w:pPr>
              <w:pStyle w:val="NoSpacing"/>
              <w:ind w:left="360"/>
            </w:pPr>
          </w:p>
        </w:tc>
        <w:tc>
          <w:tcPr>
            <w:tcW w:w="7088" w:type="dxa"/>
          </w:tcPr>
          <w:p w14:paraId="3B0BD29D" w14:textId="01B8150C" w:rsidR="00F9184E" w:rsidRPr="00F9184E" w:rsidRDefault="00F9184E" w:rsidP="00257A62">
            <w:pPr>
              <w:pStyle w:val="NoSpacing"/>
            </w:pPr>
            <w:r w:rsidRPr="00F9184E">
              <w:lastRenderedPageBreak/>
              <w:t xml:space="preserve">A summary of the Clubs approach towards Covid-19 measures will be published on the website and displayed within the Club. </w:t>
            </w:r>
          </w:p>
          <w:p w14:paraId="2AE3E6C6" w14:textId="04190B15" w:rsidR="00F9184E" w:rsidRPr="00F9184E" w:rsidRDefault="00F9184E" w:rsidP="00257A62">
            <w:pPr>
              <w:pStyle w:val="NoSpacing"/>
            </w:pPr>
          </w:p>
          <w:p w14:paraId="4FCACD3D" w14:textId="757270C8" w:rsidR="00F9184E" w:rsidRPr="00F9184E" w:rsidRDefault="00F9184E" w:rsidP="00257A62">
            <w:pPr>
              <w:pStyle w:val="NoSpacing"/>
            </w:pPr>
            <w:r w:rsidRPr="00F9184E">
              <w:t>This Risk Assessment will be distributed to all officials, managers, coaches, players and staff.</w:t>
            </w:r>
          </w:p>
          <w:p w14:paraId="2352F567" w14:textId="77777777" w:rsidR="00F9184E" w:rsidRPr="00F9184E" w:rsidRDefault="00F9184E" w:rsidP="00257A62">
            <w:pPr>
              <w:pStyle w:val="NoSpacing"/>
            </w:pPr>
          </w:p>
          <w:p w14:paraId="1BBEE4D3" w14:textId="7B5DF18E" w:rsidR="00F9184E" w:rsidRPr="00F9184E" w:rsidRDefault="00F9184E" w:rsidP="00B231CF">
            <w:pPr>
              <w:pStyle w:val="NoSpacing"/>
            </w:pPr>
            <w:r w:rsidRPr="00F9184E">
              <w:t xml:space="preserve">A summary of the key control measures implemented from this risk assessment will be forwarded to opposition teams ahead of their visit. </w:t>
            </w:r>
          </w:p>
          <w:p w14:paraId="64C146D9" w14:textId="77777777" w:rsidR="00F9184E" w:rsidRPr="00F9184E" w:rsidRDefault="00F9184E" w:rsidP="00B231CF">
            <w:pPr>
              <w:pStyle w:val="NoSpacing"/>
            </w:pPr>
          </w:p>
          <w:p w14:paraId="66101DAB" w14:textId="5DBE08EC" w:rsidR="00F9184E" w:rsidRPr="00F9184E" w:rsidRDefault="00F9184E" w:rsidP="00B231CF">
            <w:pPr>
              <w:pStyle w:val="NoSpacing"/>
            </w:pPr>
            <w:r w:rsidRPr="00F9184E">
              <w:t xml:space="preserve">All other team managers are to make opposition clubs aware of our risk assessment in advance of their attendance to </w:t>
            </w:r>
            <w:proofErr w:type="spellStart"/>
            <w:r w:rsidRPr="00F9184E">
              <w:t>Allpay</w:t>
            </w:r>
            <w:proofErr w:type="spellEnd"/>
            <w:r w:rsidRPr="00F9184E">
              <w:t xml:space="preserve"> Park for games.</w:t>
            </w:r>
          </w:p>
          <w:p w14:paraId="56B69174" w14:textId="7725D70D" w:rsidR="00F9184E" w:rsidRPr="00F9184E" w:rsidRDefault="00F9184E" w:rsidP="00B231CF">
            <w:pPr>
              <w:pStyle w:val="NoSpacing"/>
            </w:pPr>
          </w:p>
          <w:p w14:paraId="716EE8E9" w14:textId="77777777" w:rsidR="00F9184E" w:rsidRPr="00F9184E" w:rsidRDefault="00F9184E" w:rsidP="00257A62">
            <w:pPr>
              <w:pStyle w:val="NoSpacing"/>
            </w:pPr>
          </w:p>
          <w:p w14:paraId="1E40C81A" w14:textId="77777777" w:rsidR="00F9184E" w:rsidRPr="00F9184E" w:rsidRDefault="00F9184E" w:rsidP="00257A62">
            <w:pPr>
              <w:pStyle w:val="NoSpacing"/>
            </w:pPr>
          </w:p>
          <w:p w14:paraId="33F607C7" w14:textId="77777777" w:rsidR="00F9184E" w:rsidRPr="00F9184E" w:rsidRDefault="00F9184E" w:rsidP="00257A62">
            <w:pPr>
              <w:pStyle w:val="NoSpacing"/>
            </w:pPr>
          </w:p>
          <w:p w14:paraId="756E5C2B" w14:textId="77777777" w:rsidR="00F9184E" w:rsidRPr="00F9184E" w:rsidRDefault="00F9184E" w:rsidP="00257A62">
            <w:pPr>
              <w:pStyle w:val="NoSpacing"/>
            </w:pPr>
          </w:p>
          <w:p w14:paraId="6E77B5FE" w14:textId="009529B9" w:rsidR="00F9184E" w:rsidRPr="00F9184E" w:rsidRDefault="00F9184E" w:rsidP="00257A62">
            <w:pPr>
              <w:pStyle w:val="NoSpacing"/>
            </w:pPr>
            <w:r w:rsidRPr="00F9184E">
              <w:t>Communicate via website and signage around the facility</w:t>
            </w:r>
          </w:p>
          <w:p w14:paraId="36A1BE8D" w14:textId="77777777" w:rsidR="00F9184E" w:rsidRPr="00F9184E" w:rsidRDefault="00F9184E" w:rsidP="00257A62">
            <w:pPr>
              <w:pStyle w:val="NoSpacing"/>
            </w:pPr>
          </w:p>
          <w:p w14:paraId="00D8EBE4" w14:textId="33710814" w:rsidR="00F9184E" w:rsidRPr="00F9184E" w:rsidRDefault="00F9184E" w:rsidP="00257A62">
            <w:pPr>
              <w:pStyle w:val="NoSpacing"/>
            </w:pPr>
            <w:r w:rsidRPr="00F9184E">
              <w:lastRenderedPageBreak/>
              <w:t>Perform check of sanitiser stock levels and top up if necessary</w:t>
            </w:r>
          </w:p>
          <w:p w14:paraId="002087FF" w14:textId="45797E82" w:rsidR="00F9184E" w:rsidRPr="00F9184E" w:rsidRDefault="00F9184E" w:rsidP="00257A62">
            <w:pPr>
              <w:pStyle w:val="NoSpacing"/>
            </w:pPr>
          </w:p>
          <w:p w14:paraId="6C7FDB0B" w14:textId="77777777" w:rsidR="00F9184E" w:rsidRPr="00F9184E" w:rsidRDefault="00F9184E" w:rsidP="00257A62">
            <w:pPr>
              <w:pStyle w:val="NoSpacing"/>
            </w:pPr>
          </w:p>
          <w:p w14:paraId="1370960F" w14:textId="77777777" w:rsidR="00F9184E" w:rsidRPr="00F9184E" w:rsidRDefault="00F9184E" w:rsidP="00257A62">
            <w:pPr>
              <w:pStyle w:val="NoSpacing"/>
            </w:pPr>
          </w:p>
          <w:p w14:paraId="722A050D" w14:textId="307916B7" w:rsidR="00F9184E" w:rsidRPr="00F9184E" w:rsidRDefault="00F9184E" w:rsidP="00257A62">
            <w:pPr>
              <w:pStyle w:val="NoSpacing"/>
            </w:pPr>
          </w:p>
          <w:p w14:paraId="085C2DC0" w14:textId="77777777" w:rsidR="00F9184E" w:rsidRPr="00F9184E" w:rsidRDefault="00F9184E" w:rsidP="00257A62">
            <w:pPr>
              <w:pStyle w:val="NoSpacing"/>
            </w:pPr>
          </w:p>
          <w:p w14:paraId="53E55386" w14:textId="77777777" w:rsidR="00F9184E" w:rsidRPr="00F9184E" w:rsidRDefault="00F9184E" w:rsidP="00257A62">
            <w:pPr>
              <w:pStyle w:val="NoSpacing"/>
            </w:pPr>
          </w:p>
          <w:p w14:paraId="73FCBE45" w14:textId="77777777" w:rsidR="00F9184E" w:rsidRPr="00F9184E" w:rsidRDefault="00F9184E" w:rsidP="00257A62">
            <w:pPr>
              <w:pStyle w:val="NoSpacing"/>
            </w:pPr>
          </w:p>
          <w:p w14:paraId="53A9239B" w14:textId="77777777" w:rsidR="00F9184E" w:rsidRPr="00F9184E" w:rsidRDefault="00F9184E" w:rsidP="00257A62">
            <w:pPr>
              <w:pStyle w:val="NoSpacing"/>
            </w:pPr>
          </w:p>
          <w:p w14:paraId="7E2DDDF2" w14:textId="77777777" w:rsidR="00F9184E" w:rsidRPr="00F9184E" w:rsidRDefault="00F9184E" w:rsidP="00257A62">
            <w:pPr>
              <w:pStyle w:val="NoSpacing"/>
            </w:pPr>
          </w:p>
          <w:p w14:paraId="2BA7E8E4" w14:textId="77777777" w:rsidR="00F9184E" w:rsidRPr="00F9184E" w:rsidRDefault="00F9184E" w:rsidP="00257A62">
            <w:pPr>
              <w:pStyle w:val="NoSpacing"/>
            </w:pPr>
          </w:p>
          <w:p w14:paraId="49C7FB1D" w14:textId="77777777" w:rsidR="00F9184E" w:rsidRPr="00F9184E" w:rsidRDefault="00F9184E" w:rsidP="00257A62">
            <w:pPr>
              <w:pStyle w:val="NoSpacing"/>
            </w:pPr>
          </w:p>
          <w:p w14:paraId="36B5A9E2" w14:textId="2A9F38AD" w:rsidR="00F9184E" w:rsidRPr="00F9184E" w:rsidRDefault="00F9184E" w:rsidP="00257A62">
            <w:pPr>
              <w:pStyle w:val="NoSpacing"/>
            </w:pPr>
          </w:p>
          <w:p w14:paraId="34941C9F" w14:textId="311ADDA6" w:rsidR="00F9184E" w:rsidRPr="00F9184E" w:rsidRDefault="00F9184E" w:rsidP="00257A62">
            <w:pPr>
              <w:pStyle w:val="NoSpacing"/>
            </w:pPr>
          </w:p>
          <w:p w14:paraId="6EB5F3A2" w14:textId="55506EE2" w:rsidR="00F9184E" w:rsidRPr="00F9184E" w:rsidRDefault="00F9184E" w:rsidP="00257A62">
            <w:pPr>
              <w:pStyle w:val="NoSpacing"/>
            </w:pPr>
          </w:p>
          <w:p w14:paraId="09BAB6A3" w14:textId="5AFD3938" w:rsidR="00F9184E" w:rsidRPr="00F9184E" w:rsidRDefault="00F9184E" w:rsidP="00257A62">
            <w:pPr>
              <w:pStyle w:val="NoSpacing"/>
            </w:pPr>
          </w:p>
          <w:p w14:paraId="3F89076A" w14:textId="06EE40D5" w:rsidR="00F9184E" w:rsidRPr="00F9184E" w:rsidRDefault="00F9184E" w:rsidP="00257A62">
            <w:pPr>
              <w:pStyle w:val="NoSpacing"/>
            </w:pPr>
          </w:p>
          <w:p w14:paraId="7D39DE40" w14:textId="30104A44" w:rsidR="00F9184E" w:rsidRPr="00F9184E" w:rsidRDefault="00F9184E" w:rsidP="00257A62">
            <w:pPr>
              <w:pStyle w:val="NoSpacing"/>
            </w:pPr>
          </w:p>
          <w:p w14:paraId="7BFDE6D8" w14:textId="568DEBFF" w:rsidR="00F9184E" w:rsidRPr="00F9184E" w:rsidRDefault="00F9184E" w:rsidP="00257A62">
            <w:pPr>
              <w:pStyle w:val="NoSpacing"/>
            </w:pPr>
          </w:p>
          <w:p w14:paraId="1DA37579" w14:textId="22DE62A6" w:rsidR="00F9184E" w:rsidRPr="00F9184E" w:rsidRDefault="00F9184E" w:rsidP="00257A62">
            <w:pPr>
              <w:pStyle w:val="NoSpacing"/>
            </w:pPr>
          </w:p>
          <w:p w14:paraId="487B3CEA" w14:textId="3ADCC934" w:rsidR="00F9184E" w:rsidRPr="00F9184E" w:rsidRDefault="00F9184E" w:rsidP="00257A62">
            <w:pPr>
              <w:pStyle w:val="NoSpacing"/>
            </w:pPr>
          </w:p>
          <w:p w14:paraId="431FB4D2" w14:textId="3268A977" w:rsidR="00F9184E" w:rsidRPr="00F9184E" w:rsidRDefault="00F9184E" w:rsidP="00257A62">
            <w:pPr>
              <w:pStyle w:val="NoSpacing"/>
            </w:pPr>
          </w:p>
          <w:p w14:paraId="1C34350E" w14:textId="19E41E80" w:rsidR="00F9184E" w:rsidRPr="00F9184E" w:rsidRDefault="00F9184E" w:rsidP="00257A62">
            <w:pPr>
              <w:pStyle w:val="NoSpacing"/>
            </w:pPr>
          </w:p>
          <w:p w14:paraId="5F72C1C1" w14:textId="507FFE3A" w:rsidR="00F9184E" w:rsidRPr="00F9184E" w:rsidRDefault="00F9184E" w:rsidP="00257A62">
            <w:pPr>
              <w:pStyle w:val="NoSpacing"/>
            </w:pPr>
          </w:p>
          <w:p w14:paraId="5948CD3D" w14:textId="58F672A7" w:rsidR="00F9184E" w:rsidRPr="00F9184E" w:rsidRDefault="00F9184E" w:rsidP="00257A62">
            <w:pPr>
              <w:pStyle w:val="NoSpacing"/>
            </w:pPr>
          </w:p>
          <w:p w14:paraId="0199542D" w14:textId="723EFE36" w:rsidR="00F9184E" w:rsidRPr="00F9184E" w:rsidRDefault="00F9184E" w:rsidP="00257A62">
            <w:pPr>
              <w:pStyle w:val="NoSpacing"/>
            </w:pPr>
          </w:p>
          <w:p w14:paraId="75AB62D7" w14:textId="4AFBB5D6" w:rsidR="00F9184E" w:rsidRPr="00F9184E" w:rsidRDefault="00F9184E" w:rsidP="00257A62">
            <w:pPr>
              <w:pStyle w:val="NoSpacing"/>
            </w:pPr>
          </w:p>
          <w:p w14:paraId="357BA397" w14:textId="633FB151" w:rsidR="00F9184E" w:rsidRPr="00F9184E" w:rsidRDefault="00F9184E" w:rsidP="00257A62">
            <w:pPr>
              <w:pStyle w:val="NoSpacing"/>
            </w:pPr>
          </w:p>
          <w:p w14:paraId="1D826BFC" w14:textId="2F756A2E" w:rsidR="00F9184E" w:rsidRPr="00F9184E" w:rsidRDefault="00F9184E" w:rsidP="00257A62">
            <w:pPr>
              <w:pStyle w:val="NoSpacing"/>
            </w:pPr>
          </w:p>
          <w:p w14:paraId="46773310" w14:textId="65EECA2C" w:rsidR="00F9184E" w:rsidRPr="00F9184E" w:rsidRDefault="00F9184E" w:rsidP="00257A62">
            <w:pPr>
              <w:pStyle w:val="NoSpacing"/>
            </w:pPr>
          </w:p>
          <w:p w14:paraId="14CEE044" w14:textId="09EAEA12" w:rsidR="00F9184E" w:rsidRPr="00F9184E" w:rsidRDefault="00F9184E" w:rsidP="00257A62">
            <w:pPr>
              <w:pStyle w:val="NoSpacing"/>
            </w:pPr>
            <w:r w:rsidRPr="00F9184E">
              <w:t>A temperature check to be taken for everyone entering the ground. Anyone with a temperature above the reading of 37.8 or higher will not be allowed entry to the ground.</w:t>
            </w:r>
          </w:p>
          <w:p w14:paraId="09B14E65" w14:textId="72193861" w:rsidR="00F9184E" w:rsidRPr="00F9184E" w:rsidRDefault="00F9184E" w:rsidP="00257A62">
            <w:pPr>
              <w:pStyle w:val="NoSpacing"/>
            </w:pPr>
          </w:p>
          <w:p w14:paraId="4C94CA36" w14:textId="031E65E5" w:rsidR="00F9184E" w:rsidRPr="00F9184E" w:rsidRDefault="00F9184E" w:rsidP="00257A62">
            <w:pPr>
              <w:pStyle w:val="NoSpacing"/>
            </w:pPr>
          </w:p>
          <w:p w14:paraId="4037A15D" w14:textId="313635D8" w:rsidR="00F9184E" w:rsidRPr="00F9184E" w:rsidRDefault="00F9184E" w:rsidP="00257A62">
            <w:pPr>
              <w:pStyle w:val="NoSpacing"/>
            </w:pPr>
          </w:p>
          <w:p w14:paraId="07BC6DC6" w14:textId="62CBF149" w:rsidR="00F9184E" w:rsidRPr="00F9184E" w:rsidRDefault="00F9184E" w:rsidP="00257A62">
            <w:pPr>
              <w:pStyle w:val="NoSpacing"/>
            </w:pPr>
          </w:p>
          <w:p w14:paraId="44F46BBD" w14:textId="6FD612EA" w:rsidR="00F9184E" w:rsidRPr="00F9184E" w:rsidRDefault="00F9184E" w:rsidP="00257A62">
            <w:pPr>
              <w:pStyle w:val="NoSpacing"/>
            </w:pPr>
          </w:p>
          <w:p w14:paraId="02A0925F" w14:textId="651C079F" w:rsidR="00F9184E" w:rsidRPr="00F9184E" w:rsidRDefault="00F9184E" w:rsidP="00257A62">
            <w:pPr>
              <w:pStyle w:val="NoSpacing"/>
            </w:pPr>
          </w:p>
          <w:p w14:paraId="7F5D590B" w14:textId="3B2DFC9F" w:rsidR="00F9184E" w:rsidRPr="00F9184E" w:rsidRDefault="00F9184E" w:rsidP="00257A62">
            <w:pPr>
              <w:pStyle w:val="NoSpacing"/>
            </w:pPr>
          </w:p>
          <w:p w14:paraId="6E4142E4" w14:textId="58B00A94" w:rsidR="00F9184E" w:rsidRPr="00F9184E" w:rsidRDefault="00F9184E" w:rsidP="00257A62">
            <w:pPr>
              <w:pStyle w:val="NoSpacing"/>
            </w:pPr>
          </w:p>
          <w:p w14:paraId="7492C361" w14:textId="3D5E447E" w:rsidR="00F9184E" w:rsidRPr="00F9184E" w:rsidRDefault="00F9184E" w:rsidP="00257A62">
            <w:pPr>
              <w:pStyle w:val="NoSpacing"/>
            </w:pPr>
          </w:p>
          <w:p w14:paraId="6476711C" w14:textId="2EDE291F" w:rsidR="00F9184E" w:rsidRPr="00F9184E" w:rsidRDefault="00F9184E" w:rsidP="00257A62">
            <w:pPr>
              <w:pStyle w:val="NoSpacing"/>
            </w:pPr>
          </w:p>
          <w:p w14:paraId="1BDC5DF6" w14:textId="700D55B8" w:rsidR="00F9184E" w:rsidRPr="00F9184E" w:rsidRDefault="00F9184E" w:rsidP="00257A62">
            <w:pPr>
              <w:pStyle w:val="NoSpacing"/>
            </w:pPr>
          </w:p>
          <w:p w14:paraId="4A9E6C41" w14:textId="3AABCF8F" w:rsidR="00F9184E" w:rsidRPr="00F9184E" w:rsidRDefault="00F9184E" w:rsidP="00257A62">
            <w:pPr>
              <w:pStyle w:val="NoSpacing"/>
            </w:pPr>
          </w:p>
          <w:p w14:paraId="6C466189" w14:textId="6318B4A3" w:rsidR="00F9184E" w:rsidRPr="00F9184E" w:rsidRDefault="00F9184E" w:rsidP="00257A62">
            <w:pPr>
              <w:pStyle w:val="NoSpacing"/>
            </w:pPr>
          </w:p>
          <w:p w14:paraId="45D6B266" w14:textId="5886BD15" w:rsidR="00F9184E" w:rsidRPr="00F9184E" w:rsidRDefault="00F9184E" w:rsidP="00257A62">
            <w:pPr>
              <w:pStyle w:val="NoSpacing"/>
            </w:pPr>
          </w:p>
          <w:p w14:paraId="4410BA27" w14:textId="50C236BE" w:rsidR="00F9184E" w:rsidRPr="00F9184E" w:rsidRDefault="00F9184E" w:rsidP="00257A62">
            <w:pPr>
              <w:pStyle w:val="NoSpacing"/>
            </w:pPr>
          </w:p>
          <w:p w14:paraId="45BB094A" w14:textId="336035CC" w:rsidR="00F9184E" w:rsidRPr="00F9184E" w:rsidRDefault="00F9184E" w:rsidP="00257A62">
            <w:pPr>
              <w:pStyle w:val="NoSpacing"/>
            </w:pPr>
          </w:p>
          <w:p w14:paraId="0CFCABC1" w14:textId="5455BA04" w:rsidR="00F9184E" w:rsidRPr="00F9184E" w:rsidRDefault="00F9184E" w:rsidP="00257A62">
            <w:pPr>
              <w:pStyle w:val="NoSpacing"/>
            </w:pPr>
          </w:p>
          <w:p w14:paraId="77CE206A" w14:textId="39BE711A" w:rsidR="00F9184E" w:rsidRPr="00F9184E" w:rsidRDefault="00F9184E" w:rsidP="00257A62">
            <w:pPr>
              <w:pStyle w:val="NoSpacing"/>
            </w:pPr>
          </w:p>
          <w:p w14:paraId="5A05D02E" w14:textId="2C105778" w:rsidR="00F9184E" w:rsidRPr="00F9184E" w:rsidRDefault="00F9184E" w:rsidP="00257A62">
            <w:pPr>
              <w:pStyle w:val="NoSpacing"/>
            </w:pPr>
          </w:p>
          <w:p w14:paraId="09F85982" w14:textId="178E8B93" w:rsidR="00F9184E" w:rsidRPr="00F9184E" w:rsidRDefault="00F9184E" w:rsidP="00257A62">
            <w:pPr>
              <w:pStyle w:val="NoSpacing"/>
            </w:pPr>
          </w:p>
          <w:p w14:paraId="528D347C" w14:textId="0E2347BA" w:rsidR="00F9184E" w:rsidRPr="00F9184E" w:rsidRDefault="00F9184E" w:rsidP="00257A62">
            <w:pPr>
              <w:pStyle w:val="NoSpacing"/>
            </w:pPr>
          </w:p>
          <w:p w14:paraId="7A835367" w14:textId="1B239666" w:rsidR="00F9184E" w:rsidRPr="00F9184E" w:rsidRDefault="00F9184E" w:rsidP="00257A62">
            <w:pPr>
              <w:pStyle w:val="NoSpacing"/>
            </w:pPr>
          </w:p>
          <w:p w14:paraId="3F4D83D2" w14:textId="1BC6F50B" w:rsidR="00F9184E" w:rsidRPr="00F9184E" w:rsidRDefault="00F9184E" w:rsidP="00257A62">
            <w:pPr>
              <w:pStyle w:val="NoSpacing"/>
            </w:pPr>
          </w:p>
          <w:p w14:paraId="3AB37419" w14:textId="1179B967" w:rsidR="00F9184E" w:rsidRPr="00F9184E" w:rsidRDefault="00F9184E" w:rsidP="00257A62">
            <w:pPr>
              <w:pStyle w:val="NoSpacing"/>
            </w:pPr>
          </w:p>
          <w:p w14:paraId="05CA617D" w14:textId="400AAD4F" w:rsidR="00F9184E" w:rsidRPr="00F9184E" w:rsidRDefault="00F9184E" w:rsidP="00257A62">
            <w:pPr>
              <w:pStyle w:val="NoSpacing"/>
            </w:pPr>
          </w:p>
          <w:p w14:paraId="74A792AD" w14:textId="5BB2F507" w:rsidR="00F9184E" w:rsidRPr="00F9184E" w:rsidRDefault="00F9184E" w:rsidP="00257A62">
            <w:pPr>
              <w:pStyle w:val="NoSpacing"/>
            </w:pPr>
          </w:p>
          <w:p w14:paraId="7B6EE2E2" w14:textId="6802F408" w:rsidR="00F9184E" w:rsidRPr="00F9184E" w:rsidRDefault="00F9184E" w:rsidP="00257A62">
            <w:pPr>
              <w:pStyle w:val="NoSpacing"/>
            </w:pPr>
          </w:p>
          <w:p w14:paraId="5458C187" w14:textId="6C054416" w:rsidR="00F9184E" w:rsidRPr="00F9184E" w:rsidRDefault="00F9184E" w:rsidP="00257A62">
            <w:pPr>
              <w:pStyle w:val="NoSpacing"/>
            </w:pPr>
          </w:p>
          <w:p w14:paraId="2111FD59" w14:textId="4A3114D3" w:rsidR="00F9184E" w:rsidRPr="00F9184E" w:rsidRDefault="00F9184E" w:rsidP="00257A62">
            <w:pPr>
              <w:pStyle w:val="NoSpacing"/>
            </w:pPr>
          </w:p>
          <w:p w14:paraId="2AB16AD8" w14:textId="735CB4FC" w:rsidR="00F9184E" w:rsidRPr="00F9184E" w:rsidRDefault="00F9184E" w:rsidP="00257A62">
            <w:pPr>
              <w:pStyle w:val="NoSpacing"/>
            </w:pPr>
          </w:p>
          <w:p w14:paraId="4698238E" w14:textId="5598C9BD" w:rsidR="00F9184E" w:rsidRPr="00F9184E" w:rsidRDefault="00F9184E" w:rsidP="00257A62">
            <w:pPr>
              <w:pStyle w:val="NoSpacing"/>
            </w:pPr>
          </w:p>
          <w:p w14:paraId="6180389E" w14:textId="0F08E0E4" w:rsidR="00F9184E" w:rsidRPr="00F9184E" w:rsidRDefault="00F9184E" w:rsidP="00257A62">
            <w:pPr>
              <w:pStyle w:val="NoSpacing"/>
            </w:pPr>
          </w:p>
          <w:p w14:paraId="62A835FC" w14:textId="6A2BF65C" w:rsidR="00F9184E" w:rsidRPr="00F9184E" w:rsidRDefault="00F9184E" w:rsidP="00257A62">
            <w:pPr>
              <w:pStyle w:val="NoSpacing"/>
            </w:pPr>
          </w:p>
          <w:p w14:paraId="79421FEB" w14:textId="77777777" w:rsidR="00F9184E" w:rsidRPr="00F9184E" w:rsidRDefault="00F9184E" w:rsidP="00257A62">
            <w:pPr>
              <w:pStyle w:val="NoSpacing"/>
            </w:pPr>
          </w:p>
          <w:p w14:paraId="564D798C" w14:textId="753CC799" w:rsidR="00F9184E" w:rsidRPr="00F9184E" w:rsidRDefault="00F9184E" w:rsidP="00257A62">
            <w:pPr>
              <w:pStyle w:val="NoSpacing"/>
            </w:pPr>
          </w:p>
          <w:p w14:paraId="37C22D52" w14:textId="2F517CA1" w:rsidR="00F9184E" w:rsidRPr="00F9184E" w:rsidRDefault="00F9184E" w:rsidP="00257A62">
            <w:pPr>
              <w:pStyle w:val="NoSpacing"/>
            </w:pPr>
          </w:p>
          <w:p w14:paraId="6426FE29" w14:textId="46F14449" w:rsidR="00F9184E" w:rsidRPr="00F9184E" w:rsidRDefault="00F9184E" w:rsidP="00257A62">
            <w:pPr>
              <w:pStyle w:val="NoSpacing"/>
            </w:pPr>
          </w:p>
          <w:p w14:paraId="30D572BF" w14:textId="079FD525" w:rsidR="00F9184E" w:rsidRPr="00F9184E" w:rsidRDefault="00F9184E" w:rsidP="00257A62">
            <w:pPr>
              <w:pStyle w:val="NoSpacing"/>
            </w:pPr>
          </w:p>
          <w:p w14:paraId="19C0920F" w14:textId="0BB003F9" w:rsidR="00F9184E" w:rsidRPr="00F9184E" w:rsidRDefault="00F9184E" w:rsidP="00257A62">
            <w:pPr>
              <w:pStyle w:val="NoSpacing"/>
            </w:pPr>
          </w:p>
          <w:p w14:paraId="7A95159C" w14:textId="446AFDAE" w:rsidR="00F9184E" w:rsidRPr="00F9184E" w:rsidRDefault="00F9184E" w:rsidP="00257A62">
            <w:pPr>
              <w:pStyle w:val="NoSpacing"/>
            </w:pPr>
          </w:p>
          <w:p w14:paraId="5792C75D" w14:textId="34F71BBE" w:rsidR="00F9184E" w:rsidRPr="00F9184E" w:rsidRDefault="00F9184E" w:rsidP="00257A62">
            <w:pPr>
              <w:pStyle w:val="NoSpacing"/>
            </w:pPr>
          </w:p>
          <w:p w14:paraId="06F02384" w14:textId="458F2A1D" w:rsidR="00F9184E" w:rsidRPr="00F9184E" w:rsidRDefault="00F9184E" w:rsidP="00257A62">
            <w:pPr>
              <w:pStyle w:val="NoSpacing"/>
            </w:pPr>
          </w:p>
          <w:p w14:paraId="204F65FD" w14:textId="21087161" w:rsidR="00F9184E" w:rsidRPr="00F9184E" w:rsidRDefault="00F9184E" w:rsidP="00257A62">
            <w:pPr>
              <w:pStyle w:val="NoSpacing"/>
            </w:pPr>
          </w:p>
          <w:p w14:paraId="5BF2613D" w14:textId="7C895A8A" w:rsidR="00F9184E" w:rsidRPr="00F9184E" w:rsidRDefault="00F9184E" w:rsidP="00257A62">
            <w:pPr>
              <w:pStyle w:val="NoSpacing"/>
            </w:pPr>
          </w:p>
          <w:p w14:paraId="3C636A3A" w14:textId="4CEF03EB" w:rsidR="00F9184E" w:rsidRPr="00F9184E" w:rsidRDefault="00F9184E" w:rsidP="00257A62">
            <w:pPr>
              <w:pStyle w:val="NoSpacing"/>
            </w:pPr>
          </w:p>
          <w:p w14:paraId="087627D7" w14:textId="37E311F0" w:rsidR="00F9184E" w:rsidRPr="00F9184E" w:rsidRDefault="00F9184E" w:rsidP="00257A62">
            <w:pPr>
              <w:pStyle w:val="NoSpacing"/>
            </w:pPr>
          </w:p>
          <w:p w14:paraId="1D33EBD2" w14:textId="6BEAA3A3" w:rsidR="00F9184E" w:rsidRPr="00F9184E" w:rsidRDefault="00F9184E" w:rsidP="00257A62">
            <w:pPr>
              <w:pStyle w:val="NoSpacing"/>
            </w:pPr>
          </w:p>
          <w:p w14:paraId="2394A7F1" w14:textId="18FB889E" w:rsidR="00F9184E" w:rsidRPr="00F9184E" w:rsidRDefault="00F9184E" w:rsidP="00257A62">
            <w:pPr>
              <w:pStyle w:val="NoSpacing"/>
            </w:pPr>
          </w:p>
          <w:p w14:paraId="04B4D47E" w14:textId="28489701" w:rsidR="00F9184E" w:rsidRPr="00F9184E" w:rsidRDefault="00F9184E" w:rsidP="00257A62">
            <w:pPr>
              <w:pStyle w:val="NoSpacing"/>
            </w:pPr>
          </w:p>
          <w:p w14:paraId="03D5C1CE" w14:textId="3A78B768" w:rsidR="00F9184E" w:rsidRPr="00F9184E" w:rsidRDefault="00F9184E" w:rsidP="00257A62">
            <w:pPr>
              <w:pStyle w:val="NoSpacing"/>
            </w:pPr>
          </w:p>
          <w:p w14:paraId="1E5B0BE2" w14:textId="35F0F810" w:rsidR="00F9184E" w:rsidRPr="00F9184E" w:rsidRDefault="00F9184E" w:rsidP="00257A62">
            <w:pPr>
              <w:pStyle w:val="NoSpacing"/>
            </w:pPr>
            <w:proofErr w:type="spellStart"/>
            <w:r w:rsidRPr="00F9184E">
              <w:t>Post match</w:t>
            </w:r>
            <w:proofErr w:type="spellEnd"/>
            <w:r w:rsidRPr="00F9184E">
              <w:t xml:space="preserve"> hospitality will not be provided to players.</w:t>
            </w:r>
          </w:p>
          <w:p w14:paraId="6F159030" w14:textId="29496B76" w:rsidR="00F9184E" w:rsidRPr="00F9184E" w:rsidRDefault="00F9184E" w:rsidP="00257A62">
            <w:pPr>
              <w:pStyle w:val="NoSpacing"/>
            </w:pPr>
          </w:p>
          <w:p w14:paraId="00AC689C" w14:textId="7135DADF" w:rsidR="00F9184E" w:rsidRPr="00F9184E" w:rsidRDefault="00F9184E" w:rsidP="00257A62">
            <w:pPr>
              <w:pStyle w:val="NoSpacing"/>
            </w:pPr>
          </w:p>
          <w:p w14:paraId="43DA877B" w14:textId="318C4E6E" w:rsidR="00F9184E" w:rsidRPr="00F9184E" w:rsidRDefault="00F9184E" w:rsidP="00257A62">
            <w:pPr>
              <w:pStyle w:val="NoSpacing"/>
            </w:pPr>
          </w:p>
          <w:p w14:paraId="6EA99625" w14:textId="7AF1EE84" w:rsidR="00F9184E" w:rsidRPr="00F9184E" w:rsidRDefault="00F9184E" w:rsidP="00257A62">
            <w:pPr>
              <w:pStyle w:val="NoSpacing"/>
            </w:pPr>
          </w:p>
          <w:p w14:paraId="2E583F81" w14:textId="0A8913F4" w:rsidR="00F9184E" w:rsidRPr="00F9184E" w:rsidRDefault="00F9184E" w:rsidP="00257A62">
            <w:pPr>
              <w:pStyle w:val="NoSpacing"/>
            </w:pPr>
          </w:p>
          <w:p w14:paraId="47CF342F" w14:textId="7311BFEB" w:rsidR="00F9184E" w:rsidRPr="00F9184E" w:rsidRDefault="00F9184E" w:rsidP="00257A62">
            <w:pPr>
              <w:pStyle w:val="NoSpacing"/>
            </w:pPr>
          </w:p>
          <w:p w14:paraId="0AFC9A34" w14:textId="17B46BE0" w:rsidR="00F9184E" w:rsidRPr="00F9184E" w:rsidRDefault="00F9184E" w:rsidP="00257A62">
            <w:pPr>
              <w:pStyle w:val="NoSpacing"/>
            </w:pPr>
          </w:p>
          <w:p w14:paraId="7F9B1F94" w14:textId="7D175B3C" w:rsidR="00F9184E" w:rsidRPr="00F9184E" w:rsidRDefault="00F9184E" w:rsidP="00257A62">
            <w:pPr>
              <w:pStyle w:val="NoSpacing"/>
            </w:pPr>
          </w:p>
          <w:p w14:paraId="04141159" w14:textId="10EA4340" w:rsidR="00F9184E" w:rsidRPr="00F9184E" w:rsidRDefault="00F9184E" w:rsidP="00257A62">
            <w:pPr>
              <w:pStyle w:val="NoSpacing"/>
            </w:pPr>
          </w:p>
          <w:p w14:paraId="06229F68" w14:textId="794A1240" w:rsidR="00F9184E" w:rsidRPr="00F9184E" w:rsidRDefault="00F9184E" w:rsidP="00257A62">
            <w:pPr>
              <w:pStyle w:val="NoSpacing"/>
            </w:pPr>
          </w:p>
          <w:p w14:paraId="29AB074E" w14:textId="2143FE19" w:rsidR="00F9184E" w:rsidRPr="00F9184E" w:rsidRDefault="00F9184E" w:rsidP="00257A62">
            <w:pPr>
              <w:pStyle w:val="NoSpacing"/>
            </w:pPr>
          </w:p>
          <w:p w14:paraId="4877D8DA" w14:textId="38C6FFE2" w:rsidR="00F9184E" w:rsidRPr="00F9184E" w:rsidRDefault="00F9184E" w:rsidP="00257A62">
            <w:pPr>
              <w:pStyle w:val="NoSpacing"/>
            </w:pPr>
          </w:p>
          <w:p w14:paraId="45534F07" w14:textId="280B95CA" w:rsidR="00F9184E" w:rsidRPr="00F9184E" w:rsidRDefault="00F9184E" w:rsidP="00257A62">
            <w:pPr>
              <w:pStyle w:val="NoSpacing"/>
            </w:pPr>
          </w:p>
          <w:p w14:paraId="5F7E1C7B" w14:textId="04177A12" w:rsidR="00F9184E" w:rsidRPr="00F9184E" w:rsidRDefault="00F9184E" w:rsidP="00257A62">
            <w:pPr>
              <w:pStyle w:val="NoSpacing"/>
            </w:pPr>
          </w:p>
          <w:p w14:paraId="13B2C0C9" w14:textId="4B9A93FE" w:rsidR="00F9184E" w:rsidRPr="00F9184E" w:rsidRDefault="00F9184E" w:rsidP="00257A62">
            <w:pPr>
              <w:pStyle w:val="NoSpacing"/>
            </w:pPr>
          </w:p>
          <w:p w14:paraId="042C613A" w14:textId="359A9B67" w:rsidR="00F9184E" w:rsidRPr="00F9184E" w:rsidRDefault="00F9184E" w:rsidP="00257A62">
            <w:pPr>
              <w:pStyle w:val="NoSpacing"/>
            </w:pPr>
          </w:p>
          <w:p w14:paraId="07489424" w14:textId="0667D4C4" w:rsidR="00F9184E" w:rsidRPr="00F9184E" w:rsidRDefault="00F9184E" w:rsidP="00257A62">
            <w:pPr>
              <w:pStyle w:val="NoSpacing"/>
            </w:pPr>
          </w:p>
          <w:p w14:paraId="585A12B5" w14:textId="128C89BD" w:rsidR="00F9184E" w:rsidRPr="00F9184E" w:rsidRDefault="00F9184E" w:rsidP="00257A62">
            <w:pPr>
              <w:pStyle w:val="NoSpacing"/>
            </w:pPr>
          </w:p>
          <w:p w14:paraId="348CE549" w14:textId="1C450241" w:rsidR="00F9184E" w:rsidRPr="00F9184E" w:rsidRDefault="00F9184E" w:rsidP="00257A62">
            <w:pPr>
              <w:pStyle w:val="NoSpacing"/>
            </w:pPr>
          </w:p>
          <w:p w14:paraId="1E743E33" w14:textId="6C82E20C" w:rsidR="00F9184E" w:rsidRPr="00F9184E" w:rsidRDefault="00F9184E" w:rsidP="00257A62">
            <w:pPr>
              <w:pStyle w:val="NoSpacing"/>
            </w:pPr>
          </w:p>
          <w:p w14:paraId="1EF3F9BD" w14:textId="10C07BD0" w:rsidR="00F9184E" w:rsidRPr="00F9184E" w:rsidRDefault="00F9184E" w:rsidP="00257A62">
            <w:pPr>
              <w:pStyle w:val="NoSpacing"/>
            </w:pPr>
          </w:p>
          <w:p w14:paraId="435A9E39" w14:textId="0674CB60" w:rsidR="00F9184E" w:rsidRPr="00F9184E" w:rsidRDefault="00F9184E" w:rsidP="00257A62">
            <w:pPr>
              <w:pStyle w:val="NoSpacing"/>
            </w:pPr>
          </w:p>
          <w:p w14:paraId="49AACD1C" w14:textId="388B7D98" w:rsidR="00F9184E" w:rsidRPr="00F9184E" w:rsidRDefault="00F9184E" w:rsidP="00257A62">
            <w:pPr>
              <w:pStyle w:val="NoSpacing"/>
            </w:pPr>
          </w:p>
          <w:p w14:paraId="5A5E0290" w14:textId="6395400D" w:rsidR="00F9184E" w:rsidRPr="00F9184E" w:rsidRDefault="00F9184E" w:rsidP="00257A62">
            <w:pPr>
              <w:pStyle w:val="NoSpacing"/>
            </w:pPr>
          </w:p>
          <w:p w14:paraId="6FC72895" w14:textId="466CD19E" w:rsidR="00F9184E" w:rsidRPr="00F9184E" w:rsidRDefault="00F9184E" w:rsidP="00257A62">
            <w:pPr>
              <w:pStyle w:val="NoSpacing"/>
            </w:pPr>
          </w:p>
          <w:p w14:paraId="57B26D0B" w14:textId="730E263F" w:rsidR="00F9184E" w:rsidRPr="00F9184E" w:rsidRDefault="00F9184E" w:rsidP="00257A62">
            <w:pPr>
              <w:pStyle w:val="NoSpacing"/>
            </w:pPr>
          </w:p>
          <w:p w14:paraId="00DE2445" w14:textId="65221566" w:rsidR="00F9184E" w:rsidRPr="00F9184E" w:rsidRDefault="00F9184E" w:rsidP="00257A62">
            <w:pPr>
              <w:pStyle w:val="NoSpacing"/>
            </w:pPr>
          </w:p>
          <w:p w14:paraId="679BDBF2" w14:textId="6151BBD0" w:rsidR="00F9184E" w:rsidRPr="00F9184E" w:rsidRDefault="00F9184E" w:rsidP="00257A62">
            <w:pPr>
              <w:pStyle w:val="NoSpacing"/>
            </w:pPr>
          </w:p>
          <w:p w14:paraId="179EFFCB" w14:textId="49C7D16F" w:rsidR="00F9184E" w:rsidRPr="00F9184E" w:rsidRDefault="00F9184E" w:rsidP="00257A62">
            <w:pPr>
              <w:pStyle w:val="NoSpacing"/>
            </w:pPr>
          </w:p>
          <w:p w14:paraId="11BA5C21" w14:textId="356D186F" w:rsidR="00F9184E" w:rsidRPr="00F9184E" w:rsidRDefault="00F9184E" w:rsidP="00257A62">
            <w:pPr>
              <w:pStyle w:val="NoSpacing"/>
            </w:pPr>
          </w:p>
          <w:p w14:paraId="354F27E0" w14:textId="38B99624" w:rsidR="00F9184E" w:rsidRPr="00F9184E" w:rsidRDefault="00F9184E" w:rsidP="00257A62">
            <w:pPr>
              <w:pStyle w:val="NoSpacing"/>
            </w:pPr>
          </w:p>
          <w:p w14:paraId="42C1ADC8" w14:textId="1B34AF2B" w:rsidR="00F9184E" w:rsidRPr="00F9184E" w:rsidRDefault="00F9184E" w:rsidP="00257A62">
            <w:pPr>
              <w:pStyle w:val="NoSpacing"/>
            </w:pPr>
          </w:p>
          <w:p w14:paraId="4F30D279" w14:textId="1F073B3C" w:rsidR="00F9184E" w:rsidRPr="00F9184E" w:rsidRDefault="00F9184E" w:rsidP="00257A62">
            <w:pPr>
              <w:pStyle w:val="NoSpacing"/>
            </w:pPr>
          </w:p>
          <w:p w14:paraId="73782703" w14:textId="637DA376" w:rsidR="00F9184E" w:rsidRPr="00F9184E" w:rsidRDefault="00F9184E" w:rsidP="00257A62">
            <w:pPr>
              <w:pStyle w:val="NoSpacing"/>
            </w:pPr>
          </w:p>
          <w:p w14:paraId="65F4CBFE" w14:textId="7B42BF37" w:rsidR="00F9184E" w:rsidRPr="00F9184E" w:rsidRDefault="00F9184E" w:rsidP="00257A62">
            <w:pPr>
              <w:pStyle w:val="NoSpacing"/>
            </w:pPr>
          </w:p>
          <w:p w14:paraId="4AAE890E" w14:textId="24CCC377" w:rsidR="00F9184E" w:rsidRPr="00F9184E" w:rsidRDefault="00F9184E" w:rsidP="00257A62">
            <w:pPr>
              <w:pStyle w:val="NoSpacing"/>
            </w:pPr>
          </w:p>
          <w:p w14:paraId="5E737CDA" w14:textId="0F89A21F" w:rsidR="00F9184E" w:rsidRPr="00F9184E" w:rsidRDefault="00F9184E" w:rsidP="00257A62">
            <w:pPr>
              <w:pStyle w:val="NoSpacing"/>
            </w:pPr>
          </w:p>
          <w:p w14:paraId="2E1D3A75" w14:textId="32586103" w:rsidR="00F9184E" w:rsidRPr="00F9184E" w:rsidRDefault="00F9184E" w:rsidP="00257A62">
            <w:pPr>
              <w:pStyle w:val="NoSpacing"/>
            </w:pPr>
          </w:p>
          <w:p w14:paraId="038E8703" w14:textId="0DDE262E" w:rsidR="00F9184E" w:rsidRPr="00F9184E" w:rsidRDefault="00F9184E" w:rsidP="00257A62">
            <w:pPr>
              <w:pStyle w:val="NoSpacing"/>
            </w:pPr>
          </w:p>
          <w:p w14:paraId="1E6B6D02" w14:textId="1A41A558" w:rsidR="00F9184E" w:rsidRPr="00F9184E" w:rsidRDefault="00F9184E" w:rsidP="00257A62">
            <w:pPr>
              <w:pStyle w:val="NoSpacing"/>
            </w:pPr>
          </w:p>
          <w:p w14:paraId="6370DC9C" w14:textId="7BCC3CFC" w:rsidR="00F9184E" w:rsidRPr="00F9184E" w:rsidRDefault="00F9184E" w:rsidP="00257A62">
            <w:pPr>
              <w:pStyle w:val="NoSpacing"/>
            </w:pPr>
          </w:p>
          <w:p w14:paraId="654C9A76" w14:textId="46CE9814" w:rsidR="00F9184E" w:rsidRPr="00F9184E" w:rsidRDefault="00F9184E" w:rsidP="00257A62">
            <w:pPr>
              <w:pStyle w:val="NoSpacing"/>
            </w:pPr>
          </w:p>
          <w:p w14:paraId="7EAD10BA" w14:textId="5067AB20" w:rsidR="00F9184E" w:rsidRPr="00F9184E" w:rsidRDefault="00F9184E" w:rsidP="00257A62">
            <w:pPr>
              <w:pStyle w:val="NoSpacing"/>
            </w:pPr>
          </w:p>
          <w:p w14:paraId="341CD8B2" w14:textId="51B1F7FC" w:rsidR="00F9184E" w:rsidRPr="00F9184E" w:rsidRDefault="00F9184E" w:rsidP="00257A62">
            <w:pPr>
              <w:pStyle w:val="NoSpacing"/>
            </w:pPr>
          </w:p>
          <w:p w14:paraId="338357CA" w14:textId="50CBA0AC" w:rsidR="00F9184E" w:rsidRPr="00F9184E" w:rsidRDefault="00F9184E" w:rsidP="00257A62">
            <w:pPr>
              <w:pStyle w:val="NoSpacing"/>
            </w:pPr>
          </w:p>
          <w:p w14:paraId="2EDFBA7B" w14:textId="5801CBE9" w:rsidR="00F9184E" w:rsidRPr="00F9184E" w:rsidRDefault="00F9184E" w:rsidP="00257A62">
            <w:pPr>
              <w:pStyle w:val="NoSpacing"/>
            </w:pPr>
          </w:p>
          <w:p w14:paraId="57F89192" w14:textId="75F56567" w:rsidR="00F9184E" w:rsidRPr="00F9184E" w:rsidRDefault="00F9184E" w:rsidP="00257A62">
            <w:pPr>
              <w:pStyle w:val="NoSpacing"/>
            </w:pPr>
          </w:p>
          <w:p w14:paraId="624018AD" w14:textId="4FFF9337" w:rsidR="00F9184E" w:rsidRPr="00F9184E" w:rsidRDefault="00F9184E" w:rsidP="00257A62">
            <w:pPr>
              <w:pStyle w:val="NoSpacing"/>
            </w:pPr>
          </w:p>
          <w:p w14:paraId="1ABF942D" w14:textId="77777777" w:rsidR="00F9184E" w:rsidRPr="00F9184E" w:rsidRDefault="00F9184E" w:rsidP="00257A62">
            <w:pPr>
              <w:pStyle w:val="NoSpacing"/>
            </w:pPr>
          </w:p>
          <w:p w14:paraId="65372399" w14:textId="0F5D9820" w:rsidR="00F9184E" w:rsidRPr="00F9184E" w:rsidRDefault="00F9184E" w:rsidP="00257A62">
            <w:pPr>
              <w:pStyle w:val="NoSpacing"/>
            </w:pPr>
          </w:p>
          <w:p w14:paraId="14A1BA8D" w14:textId="1B7E6C2C" w:rsidR="00F9184E" w:rsidRPr="00F9184E" w:rsidRDefault="00F9184E" w:rsidP="00257A62">
            <w:pPr>
              <w:pStyle w:val="NoSpacing"/>
            </w:pPr>
          </w:p>
          <w:p w14:paraId="5C088942" w14:textId="4E86886F" w:rsidR="00F9184E" w:rsidRPr="00F9184E" w:rsidRDefault="00F9184E" w:rsidP="00257A62">
            <w:pPr>
              <w:pStyle w:val="NoSpacing"/>
            </w:pPr>
          </w:p>
          <w:p w14:paraId="1A2CF3E7" w14:textId="499595C5" w:rsidR="00F9184E" w:rsidRPr="00F9184E" w:rsidRDefault="00F9184E" w:rsidP="00257A62">
            <w:pPr>
              <w:pStyle w:val="NoSpacing"/>
            </w:pPr>
          </w:p>
          <w:p w14:paraId="0A9F90E5" w14:textId="26864B01" w:rsidR="00F9184E" w:rsidRPr="00F9184E" w:rsidRDefault="00F9184E" w:rsidP="00257A62">
            <w:pPr>
              <w:pStyle w:val="NoSpacing"/>
            </w:pPr>
          </w:p>
          <w:p w14:paraId="08F8267B" w14:textId="32E8EA3E" w:rsidR="00F9184E" w:rsidRPr="00F9184E" w:rsidRDefault="00F9184E" w:rsidP="00257A62">
            <w:pPr>
              <w:pStyle w:val="NoSpacing"/>
            </w:pPr>
          </w:p>
          <w:p w14:paraId="2C6F10C9" w14:textId="3BE3B4B4" w:rsidR="00F9184E" w:rsidRPr="00F9184E" w:rsidRDefault="00F9184E" w:rsidP="00257A62">
            <w:pPr>
              <w:pStyle w:val="NoSpacing"/>
            </w:pPr>
          </w:p>
          <w:p w14:paraId="29983462" w14:textId="4F1E6905" w:rsidR="00F9184E" w:rsidRPr="00F9184E" w:rsidRDefault="00F9184E" w:rsidP="00257A62">
            <w:pPr>
              <w:pStyle w:val="NoSpacing"/>
            </w:pPr>
          </w:p>
          <w:p w14:paraId="5CAFC15A" w14:textId="77777777" w:rsidR="00F9184E" w:rsidRPr="00F9184E" w:rsidRDefault="00F9184E" w:rsidP="00257A62">
            <w:pPr>
              <w:pStyle w:val="NoSpacing"/>
            </w:pPr>
          </w:p>
          <w:p w14:paraId="65E38F5B" w14:textId="65FF7AAF" w:rsidR="00F9184E" w:rsidRPr="00F9184E" w:rsidRDefault="00F9184E" w:rsidP="00257A62">
            <w:pPr>
              <w:pStyle w:val="NoSpacing"/>
            </w:pPr>
          </w:p>
          <w:p w14:paraId="1512899B" w14:textId="0335C6B8" w:rsidR="00F9184E" w:rsidRPr="00F9184E" w:rsidRDefault="00F9184E" w:rsidP="00257A62">
            <w:pPr>
              <w:pStyle w:val="NoSpacing"/>
            </w:pPr>
          </w:p>
          <w:p w14:paraId="4115384A" w14:textId="661D589B" w:rsidR="00F9184E" w:rsidRPr="00F9184E" w:rsidRDefault="00F9184E" w:rsidP="00257A62">
            <w:pPr>
              <w:pStyle w:val="NoSpacing"/>
            </w:pPr>
          </w:p>
          <w:p w14:paraId="0EDD2E78" w14:textId="564C643F" w:rsidR="00F9184E" w:rsidRPr="00F9184E" w:rsidRDefault="00F9184E" w:rsidP="00257A62">
            <w:pPr>
              <w:pStyle w:val="NoSpacing"/>
            </w:pPr>
          </w:p>
          <w:p w14:paraId="4BAE96A2" w14:textId="03D5A537" w:rsidR="00F9184E" w:rsidRPr="00F9184E" w:rsidRDefault="00F9184E" w:rsidP="00257A62">
            <w:pPr>
              <w:pStyle w:val="NoSpacing"/>
            </w:pPr>
          </w:p>
          <w:p w14:paraId="362FD2B9" w14:textId="63B3CF55" w:rsidR="00F9184E" w:rsidRPr="00F9184E" w:rsidRDefault="00F9184E" w:rsidP="00257A62">
            <w:pPr>
              <w:pStyle w:val="NoSpacing"/>
            </w:pPr>
          </w:p>
          <w:p w14:paraId="0425DEB4" w14:textId="3BDD454E" w:rsidR="00F9184E" w:rsidRPr="00F9184E" w:rsidRDefault="00F9184E" w:rsidP="00257A62">
            <w:pPr>
              <w:pStyle w:val="NoSpacing"/>
            </w:pPr>
          </w:p>
          <w:p w14:paraId="4A42953C" w14:textId="324C21B5" w:rsidR="00F9184E" w:rsidRPr="00F9184E" w:rsidRDefault="00F9184E" w:rsidP="00257A62">
            <w:pPr>
              <w:pStyle w:val="NoSpacing"/>
            </w:pPr>
          </w:p>
          <w:p w14:paraId="52B64655" w14:textId="35B50E03" w:rsidR="00F9184E" w:rsidRPr="00F9184E" w:rsidRDefault="00F9184E" w:rsidP="00257A62">
            <w:pPr>
              <w:pStyle w:val="NoSpacing"/>
            </w:pPr>
          </w:p>
          <w:p w14:paraId="7DE7487A" w14:textId="2CD463C9" w:rsidR="00F9184E" w:rsidRPr="00F9184E" w:rsidRDefault="00F9184E" w:rsidP="00257A62">
            <w:pPr>
              <w:pStyle w:val="NoSpacing"/>
            </w:pPr>
          </w:p>
          <w:p w14:paraId="6B04EC69" w14:textId="36EE628B" w:rsidR="00F9184E" w:rsidRPr="00F9184E" w:rsidRDefault="00F9184E" w:rsidP="00257A62">
            <w:pPr>
              <w:pStyle w:val="NoSpacing"/>
            </w:pPr>
          </w:p>
          <w:p w14:paraId="724745A3" w14:textId="33476192" w:rsidR="00F9184E" w:rsidRPr="00F9184E" w:rsidRDefault="00F9184E" w:rsidP="00257A62">
            <w:pPr>
              <w:pStyle w:val="NoSpacing"/>
            </w:pPr>
          </w:p>
          <w:p w14:paraId="5476F27B" w14:textId="72414DB8" w:rsidR="00F9184E" w:rsidRPr="00F9184E" w:rsidRDefault="00F9184E" w:rsidP="00257A62">
            <w:pPr>
              <w:pStyle w:val="NoSpacing"/>
            </w:pPr>
          </w:p>
          <w:p w14:paraId="4E4F8168" w14:textId="5B244C78" w:rsidR="00F9184E" w:rsidRPr="00F9184E" w:rsidRDefault="00F9184E" w:rsidP="00257A62">
            <w:pPr>
              <w:pStyle w:val="NoSpacing"/>
            </w:pPr>
          </w:p>
          <w:p w14:paraId="1A9681B2" w14:textId="1AFA44EF" w:rsidR="00F9184E" w:rsidRPr="00F9184E" w:rsidRDefault="00F9184E" w:rsidP="00257A62">
            <w:pPr>
              <w:pStyle w:val="NoSpacing"/>
            </w:pPr>
          </w:p>
          <w:p w14:paraId="0E33524E" w14:textId="61E926C4" w:rsidR="00F9184E" w:rsidRPr="00F9184E" w:rsidRDefault="00F9184E" w:rsidP="00257A62">
            <w:pPr>
              <w:pStyle w:val="NoSpacing"/>
            </w:pPr>
          </w:p>
          <w:p w14:paraId="48812264" w14:textId="1D113377" w:rsidR="00F9184E" w:rsidRPr="00F9184E" w:rsidRDefault="00F9184E" w:rsidP="00257A62">
            <w:pPr>
              <w:pStyle w:val="NoSpacing"/>
            </w:pPr>
          </w:p>
          <w:p w14:paraId="37F02D9A" w14:textId="141250D4" w:rsidR="00F9184E" w:rsidRPr="00F9184E" w:rsidRDefault="00F9184E" w:rsidP="00257A62">
            <w:pPr>
              <w:pStyle w:val="NoSpacing"/>
            </w:pPr>
          </w:p>
          <w:p w14:paraId="1DB38D5D" w14:textId="0C42F30B" w:rsidR="00F9184E" w:rsidRPr="00F9184E" w:rsidRDefault="00F9184E" w:rsidP="00257A62">
            <w:pPr>
              <w:pStyle w:val="NoSpacing"/>
            </w:pPr>
          </w:p>
          <w:p w14:paraId="7F72A0B1" w14:textId="77777777" w:rsidR="00F9184E" w:rsidRPr="00F9184E" w:rsidRDefault="00F9184E" w:rsidP="00257A62">
            <w:pPr>
              <w:pStyle w:val="NoSpacing"/>
            </w:pPr>
          </w:p>
          <w:p w14:paraId="15386A06" w14:textId="2CFA83BD" w:rsidR="00F9184E" w:rsidRPr="00F9184E" w:rsidRDefault="00F9184E" w:rsidP="00257A62">
            <w:pPr>
              <w:pStyle w:val="NoSpacing"/>
            </w:pPr>
          </w:p>
          <w:p w14:paraId="219CB950" w14:textId="147DE8C3" w:rsidR="00F9184E" w:rsidRPr="00F9184E" w:rsidRDefault="00F9184E" w:rsidP="00257A62">
            <w:pPr>
              <w:pStyle w:val="NoSpacing"/>
            </w:pPr>
          </w:p>
          <w:p w14:paraId="3D574B3E" w14:textId="58EE7186" w:rsidR="00F9184E" w:rsidRPr="00F9184E" w:rsidRDefault="00F9184E" w:rsidP="00257A62">
            <w:pPr>
              <w:pStyle w:val="NoSpacing"/>
            </w:pPr>
          </w:p>
          <w:p w14:paraId="4E860004" w14:textId="05BB673C" w:rsidR="00F9184E" w:rsidRPr="00F9184E" w:rsidRDefault="00F9184E" w:rsidP="00257A62">
            <w:pPr>
              <w:pStyle w:val="NoSpacing"/>
            </w:pPr>
          </w:p>
          <w:p w14:paraId="01740ABE" w14:textId="77777777" w:rsidR="00F9184E" w:rsidRPr="00F9184E" w:rsidRDefault="00F9184E" w:rsidP="00257A62">
            <w:pPr>
              <w:pStyle w:val="NoSpacing"/>
            </w:pPr>
          </w:p>
          <w:p w14:paraId="735816A4" w14:textId="15697B61" w:rsidR="00F9184E" w:rsidRPr="00F9184E" w:rsidRDefault="00F9184E" w:rsidP="00257A62">
            <w:pPr>
              <w:pStyle w:val="NoSpacing"/>
            </w:pPr>
          </w:p>
          <w:p w14:paraId="3B59A08E" w14:textId="77777777" w:rsidR="00F9184E" w:rsidRPr="00F9184E" w:rsidRDefault="00F9184E" w:rsidP="00257A62">
            <w:pPr>
              <w:pStyle w:val="NoSpacing"/>
            </w:pPr>
          </w:p>
          <w:p w14:paraId="2D26D5EA" w14:textId="77777777" w:rsidR="00F9184E" w:rsidRPr="00F9184E" w:rsidRDefault="00F9184E" w:rsidP="00257A62">
            <w:pPr>
              <w:pStyle w:val="NoSpacing"/>
            </w:pPr>
          </w:p>
          <w:p w14:paraId="0FB2E502" w14:textId="77777777" w:rsidR="00F9184E" w:rsidRPr="00F9184E" w:rsidRDefault="00F9184E" w:rsidP="00257A62">
            <w:pPr>
              <w:pStyle w:val="NoSpacing"/>
            </w:pPr>
          </w:p>
          <w:p w14:paraId="482FC6A2" w14:textId="77777777" w:rsidR="00F9184E" w:rsidRPr="00F9184E" w:rsidRDefault="00F9184E" w:rsidP="00257A62">
            <w:pPr>
              <w:pStyle w:val="NoSpacing"/>
            </w:pPr>
          </w:p>
          <w:p w14:paraId="26AA12C2" w14:textId="77777777" w:rsidR="00F9184E" w:rsidRPr="00F9184E" w:rsidRDefault="00F9184E" w:rsidP="00257A62">
            <w:pPr>
              <w:pStyle w:val="NoSpacing"/>
            </w:pPr>
          </w:p>
          <w:p w14:paraId="0AFA156E" w14:textId="77777777" w:rsidR="00F9184E" w:rsidRPr="00F9184E" w:rsidRDefault="00F9184E" w:rsidP="00257A62">
            <w:pPr>
              <w:pStyle w:val="NoSpacing"/>
            </w:pPr>
          </w:p>
          <w:p w14:paraId="341A2F89" w14:textId="77777777" w:rsidR="00F9184E" w:rsidRPr="00F9184E" w:rsidRDefault="00F9184E" w:rsidP="00257A62">
            <w:pPr>
              <w:pStyle w:val="NoSpacing"/>
            </w:pPr>
          </w:p>
          <w:p w14:paraId="12E8C9D4" w14:textId="7CFED376" w:rsidR="00F9184E" w:rsidRPr="00F9184E" w:rsidRDefault="00F9184E" w:rsidP="006F069B">
            <w:pPr>
              <w:pStyle w:val="NoSpacing"/>
            </w:pPr>
          </w:p>
        </w:tc>
      </w:tr>
    </w:tbl>
    <w:p w14:paraId="52BB7E75" w14:textId="052D1E04" w:rsidR="00257A62" w:rsidRPr="00797B6A" w:rsidRDefault="00257A62" w:rsidP="004E17B8">
      <w:pPr>
        <w:ind w:left="0"/>
      </w:pPr>
    </w:p>
    <w:sectPr w:rsidR="00257A62" w:rsidRPr="00797B6A" w:rsidSect="00233E1F">
      <w:headerReference w:type="default" r:id="rId12"/>
      <w:pgSz w:w="16840" w:h="11900" w:orient="landscape"/>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21F54" w14:textId="77777777" w:rsidR="00DF232E" w:rsidRDefault="00DF232E" w:rsidP="00DB39FD">
      <w:r>
        <w:separator/>
      </w:r>
    </w:p>
  </w:endnote>
  <w:endnote w:type="continuationSeparator" w:id="0">
    <w:p w14:paraId="10B545D2" w14:textId="77777777" w:rsidR="00DF232E" w:rsidRDefault="00DF232E"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11149" w14:textId="77777777" w:rsidR="00DF232E" w:rsidRDefault="00DF232E" w:rsidP="00DB39FD">
      <w:r>
        <w:separator/>
      </w:r>
    </w:p>
  </w:footnote>
  <w:footnote w:type="continuationSeparator" w:id="0">
    <w:p w14:paraId="4B56B564" w14:textId="77777777" w:rsidR="00DF232E" w:rsidRDefault="00DF232E"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39225" w14:textId="7108FC19" w:rsidR="00233E1F" w:rsidRDefault="00233E1F" w:rsidP="00233E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66D56"/>
    <w:multiLevelType w:val="hybridMultilevel"/>
    <w:tmpl w:val="9746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B17F7"/>
    <w:multiLevelType w:val="hybridMultilevel"/>
    <w:tmpl w:val="30D6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A44E2"/>
    <w:rsid w:val="001A6CC4"/>
    <w:rsid w:val="001B348B"/>
    <w:rsid w:val="001C127E"/>
    <w:rsid w:val="001F387D"/>
    <w:rsid w:val="002238FD"/>
    <w:rsid w:val="00233E1F"/>
    <w:rsid w:val="00257A62"/>
    <w:rsid w:val="00267F4D"/>
    <w:rsid w:val="00321141"/>
    <w:rsid w:val="00345F5F"/>
    <w:rsid w:val="0035242B"/>
    <w:rsid w:val="003802E1"/>
    <w:rsid w:val="003B578B"/>
    <w:rsid w:val="003E1DCD"/>
    <w:rsid w:val="003F72FE"/>
    <w:rsid w:val="003F766F"/>
    <w:rsid w:val="00400E2D"/>
    <w:rsid w:val="00491596"/>
    <w:rsid w:val="004C6462"/>
    <w:rsid w:val="004D33CF"/>
    <w:rsid w:val="004E17B8"/>
    <w:rsid w:val="004E5BED"/>
    <w:rsid w:val="00582072"/>
    <w:rsid w:val="00595C44"/>
    <w:rsid w:val="005A03D8"/>
    <w:rsid w:val="005C69AF"/>
    <w:rsid w:val="005D3E07"/>
    <w:rsid w:val="00605152"/>
    <w:rsid w:val="00606E0A"/>
    <w:rsid w:val="006500F1"/>
    <w:rsid w:val="00661A35"/>
    <w:rsid w:val="00666B5C"/>
    <w:rsid w:val="00694EDC"/>
    <w:rsid w:val="006C3849"/>
    <w:rsid w:val="006F069B"/>
    <w:rsid w:val="007553AA"/>
    <w:rsid w:val="00797B6A"/>
    <w:rsid w:val="007B2E29"/>
    <w:rsid w:val="007C0F60"/>
    <w:rsid w:val="007C3C93"/>
    <w:rsid w:val="007C4AAE"/>
    <w:rsid w:val="008816A0"/>
    <w:rsid w:val="008A3C28"/>
    <w:rsid w:val="008E4157"/>
    <w:rsid w:val="008F2764"/>
    <w:rsid w:val="00940EEE"/>
    <w:rsid w:val="00942146"/>
    <w:rsid w:val="0094627E"/>
    <w:rsid w:val="00953A8E"/>
    <w:rsid w:val="0097013B"/>
    <w:rsid w:val="00986D6E"/>
    <w:rsid w:val="009874A9"/>
    <w:rsid w:val="009C2EE0"/>
    <w:rsid w:val="009D78EB"/>
    <w:rsid w:val="00A241E4"/>
    <w:rsid w:val="00A32E1F"/>
    <w:rsid w:val="00A404AC"/>
    <w:rsid w:val="00A40E89"/>
    <w:rsid w:val="00A55AEA"/>
    <w:rsid w:val="00A65DD7"/>
    <w:rsid w:val="00AC3AD7"/>
    <w:rsid w:val="00AE0DD3"/>
    <w:rsid w:val="00B07F5D"/>
    <w:rsid w:val="00B200FE"/>
    <w:rsid w:val="00B22DE3"/>
    <w:rsid w:val="00B231CF"/>
    <w:rsid w:val="00B53EEC"/>
    <w:rsid w:val="00BE3EA5"/>
    <w:rsid w:val="00C65E92"/>
    <w:rsid w:val="00CC7F4D"/>
    <w:rsid w:val="00D1648B"/>
    <w:rsid w:val="00D16F99"/>
    <w:rsid w:val="00D97004"/>
    <w:rsid w:val="00DB39FD"/>
    <w:rsid w:val="00DE197E"/>
    <w:rsid w:val="00DE1B28"/>
    <w:rsid w:val="00DF232E"/>
    <w:rsid w:val="00E154F1"/>
    <w:rsid w:val="00E1757E"/>
    <w:rsid w:val="00E60090"/>
    <w:rsid w:val="00E814D7"/>
    <w:rsid w:val="00E864F7"/>
    <w:rsid w:val="00E97B85"/>
    <w:rsid w:val="00EB6220"/>
    <w:rsid w:val="00EC2BEB"/>
    <w:rsid w:val="00EE6445"/>
    <w:rsid w:val="00EF06FF"/>
    <w:rsid w:val="00F141FD"/>
    <w:rsid w:val="00F46C2F"/>
    <w:rsid w:val="00F61AA2"/>
    <w:rsid w:val="00F9184E"/>
    <w:rsid w:val="00F94E71"/>
    <w:rsid w:val="00FA38D4"/>
    <w:rsid w:val="00FB1671"/>
    <w:rsid w:val="00FC53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A04D8E"/>
  <w14:defaultImageDpi w14:val="300"/>
  <w15:docId w15:val="{D9509156-4A5F-46A8-9310-C89EA969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Arial Black" w:hAnsi="Arial Black"/>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Arial Black" w:hAnsi="Arial Black"/>
        <w:b w:val="0"/>
        <w:i w:val="0"/>
        <w:color w:val="FFFFFF" w:themeColor="background1"/>
        <w:sz w:val="28"/>
      </w:rPr>
      <w:tblPr/>
      <w:tcPr>
        <w:shd w:val="clear" w:color="auto" w:fill="153A1F"/>
        <w:vAlign w:val="center"/>
      </w:tcPr>
    </w:tblStylePr>
    <w:tblStylePr w:type="firstCol">
      <w:pPr>
        <w:jc w:val="left"/>
      </w:pPr>
      <w:rPr>
        <w:rFonts w:ascii="Arial Black" w:hAnsi="Arial Black"/>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character" w:styleId="CommentReference">
    <w:name w:val="annotation reference"/>
    <w:basedOn w:val="DefaultParagraphFont"/>
    <w:uiPriority w:val="99"/>
    <w:semiHidden/>
    <w:unhideWhenUsed/>
    <w:rsid w:val="00233E1F"/>
    <w:rPr>
      <w:sz w:val="16"/>
      <w:szCs w:val="16"/>
    </w:rPr>
  </w:style>
  <w:style w:type="paragraph" w:styleId="CommentText">
    <w:name w:val="annotation text"/>
    <w:basedOn w:val="Normal"/>
    <w:link w:val="CommentTextChar"/>
    <w:uiPriority w:val="99"/>
    <w:semiHidden/>
    <w:unhideWhenUsed/>
    <w:rsid w:val="00233E1F"/>
    <w:rPr>
      <w:sz w:val="20"/>
      <w:szCs w:val="20"/>
    </w:rPr>
  </w:style>
  <w:style w:type="character" w:customStyle="1" w:styleId="CommentTextChar">
    <w:name w:val="Comment Text Char"/>
    <w:basedOn w:val="DefaultParagraphFont"/>
    <w:link w:val="CommentText"/>
    <w:uiPriority w:val="99"/>
    <w:semiHidden/>
    <w:rsid w:val="00233E1F"/>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233E1F"/>
    <w:rPr>
      <w:b/>
      <w:bCs/>
    </w:rPr>
  </w:style>
  <w:style w:type="character" w:customStyle="1" w:styleId="CommentSubjectChar">
    <w:name w:val="Comment Subject Char"/>
    <w:basedOn w:val="CommentTextChar"/>
    <w:link w:val="CommentSubject"/>
    <w:uiPriority w:val="99"/>
    <w:semiHidden/>
    <w:rsid w:val="00233E1F"/>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4" ma:contentTypeDescription="Create a new document." ma:contentTypeScope="" ma:versionID="f3fcb9106207edd1e14fca7acfdd86e4">
  <xsd:schema xmlns:xsd="http://www.w3.org/2001/XMLSchema" xmlns:xs="http://www.w3.org/2001/XMLSchema" xmlns:p="http://schemas.microsoft.com/office/2006/metadata/properties" xmlns:ns2="ec13f2ff-d3f6-4e4a-981e-28de5316bdc4" targetNamespace="http://schemas.microsoft.com/office/2006/metadata/properties" ma:root="true" ma:fieldsID="dbbfb2eff699b302ca9d641fdb7c39b1" ns2:_="">
    <xsd:import namespace="ec13f2ff-d3f6-4e4a-981e-28de5316b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A6417-89B2-44DF-8BB4-1427FFB11AA7}">
  <ds:schemaRefs>
    <ds:schemaRef ds:uri="http://schemas.openxmlformats.org/officeDocument/2006/bibliography"/>
  </ds:schemaRefs>
</ds:datastoreItem>
</file>

<file path=customXml/itemProps2.xml><?xml version="1.0" encoding="utf-8"?>
<ds:datastoreItem xmlns:ds="http://schemas.openxmlformats.org/officeDocument/2006/customXml" ds:itemID="{931246E0-7643-4C69-93D1-50C1C7145984}">
  <ds:schemaRefs>
    <ds:schemaRef ds:uri="http://schemas.microsoft.com/sharepoint/v3/contenttype/forms"/>
  </ds:schemaRefs>
</ds:datastoreItem>
</file>

<file path=customXml/itemProps3.xml><?xml version="1.0" encoding="utf-8"?>
<ds:datastoreItem xmlns:ds="http://schemas.openxmlformats.org/officeDocument/2006/customXml" ds:itemID="{79F27AF7-C1A1-4F7B-B599-746FB353E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1FEDA6-5386-4155-B2F8-E6A23D59B8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Risk Assessment Template (003).dotx</Template>
  <TotalTime>66</TotalTime>
  <Pages>7</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Pete Williams</cp:lastModifiedBy>
  <cp:revision>3</cp:revision>
  <cp:lastPrinted>2020-08-24T15:54:00Z</cp:lastPrinted>
  <dcterms:created xsi:type="dcterms:W3CDTF">2021-03-28T12:46:00Z</dcterms:created>
  <dcterms:modified xsi:type="dcterms:W3CDTF">2021-03-31T18:38:00Z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